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A8" w:rsidRDefault="00707BA8" w:rsidP="00A11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547">
        <w:rPr>
          <w:rFonts w:ascii="Times New Roman" w:hAnsi="Times New Roman" w:cs="Times New Roman"/>
          <w:sz w:val="28"/>
          <w:szCs w:val="28"/>
        </w:rPr>
        <w:t>Аннотация</w:t>
      </w:r>
    </w:p>
    <w:p w:rsidR="00707BA8" w:rsidRPr="00265F77" w:rsidRDefault="00707BA8" w:rsidP="00265F7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Кролиководство известно человечеству с древних времен. Его актуальность не теряется и в современном мире: продукция, получаемая от данной отрасли народного хозяйства, чрезвычайно востребована на рынке.</w:t>
      </w:r>
    </w:p>
    <w:p w:rsidR="00707BA8" w:rsidRDefault="00707BA8" w:rsidP="00265F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Кролиководство – довольно трудоемкий процесс в сельском хозяйстве. При правильной организации приносит очень неплохую прибыль.</w:t>
      </w:r>
    </w:p>
    <w:p w:rsidR="00707BA8" w:rsidRDefault="00707BA8" w:rsidP="00265F77">
      <w:pPr>
        <w:tabs>
          <w:tab w:val="left" w:pos="3686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Мясо кролика обладает диетическими свойствами и имеет высокий спрос, ещё  и ценный пух в тоже время как данная продукция еще не заполнена на рынке.</w:t>
      </w:r>
    </w:p>
    <w:p w:rsidR="00707BA8" w:rsidRPr="00265F77" w:rsidRDefault="00707BA8" w:rsidP="00265F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 остановиться на кролиководстве.</w:t>
      </w:r>
    </w:p>
    <w:p w:rsidR="00707BA8" w:rsidRDefault="00707BA8" w:rsidP="00265F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«Кролики – домашние питомцы» предназначен и может быть использован на уроке «Окружающий мир» и внеклассных мероприятиях, классных часах.</w:t>
      </w:r>
    </w:p>
    <w:p w:rsidR="00707BA8" w:rsidRDefault="00707BA8" w:rsidP="00265F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ставит задачи:</w:t>
      </w:r>
      <w:r w:rsidRPr="00154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 литературу о кролиководстве, ознакомиться со способами разведения, ухода и особенностями размножения кроликов, определить научно – биологические особенности жизнедеятельности кроликов, определить материальные затраты по содержанию, кормлению и получению приплода кроликов в условиях личного подсобного хозяйства, проанализировать полученные результаты и рассчитать показатели экономической эффективности проекта. В качестве объекта – домашние кролики. На примере этих животных могут быть рассмотрена  взаимосвязь животных с окружающей средой.</w:t>
      </w:r>
    </w:p>
    <w:p w:rsidR="00707BA8" w:rsidRPr="00A11547" w:rsidRDefault="00707BA8" w:rsidP="00265F7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707BA8" w:rsidRPr="00A11547" w:rsidSect="00A1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547"/>
    <w:rsid w:val="00042717"/>
    <w:rsid w:val="001541E5"/>
    <w:rsid w:val="00265F77"/>
    <w:rsid w:val="0029269F"/>
    <w:rsid w:val="00340203"/>
    <w:rsid w:val="00707BA8"/>
    <w:rsid w:val="00787B51"/>
    <w:rsid w:val="00A11547"/>
    <w:rsid w:val="00A14156"/>
    <w:rsid w:val="00BE3D3E"/>
    <w:rsid w:val="00F3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185</Words>
  <Characters>1060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Дом</cp:lastModifiedBy>
  <cp:revision>5</cp:revision>
  <dcterms:created xsi:type="dcterms:W3CDTF">2022-07-27T12:08:00Z</dcterms:created>
  <dcterms:modified xsi:type="dcterms:W3CDTF">2022-09-09T11:59:00Z</dcterms:modified>
</cp:coreProperties>
</file>