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FA" w:rsidRDefault="00A622FA" w:rsidP="00A9518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622FA" w:rsidRPr="00A95185" w:rsidRDefault="00A622FA" w:rsidP="00A16E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исследовательской работы «Ты родись, родись, цыплёнок!»</w:t>
      </w:r>
    </w:p>
    <w:p w:rsidR="00A622FA" w:rsidRDefault="00A622FA" w:rsidP="00A16E29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Автор: Кулешова Виктория Андреевна</w:t>
      </w:r>
    </w:p>
    <w:p w:rsidR="00A622FA" w:rsidRDefault="00A622FA" w:rsidP="00A95185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МКОУ «Стакановская СОШ имени лейтенанта А.С.Сергеева», 6 класс</w:t>
      </w:r>
    </w:p>
    <w:p w:rsidR="00A622FA" w:rsidRDefault="00A622FA" w:rsidP="00A16E29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Курская область, Черемисиновский район, с.Стаканово.</w:t>
      </w:r>
    </w:p>
    <w:p w:rsidR="00A622FA" w:rsidRDefault="00A622FA" w:rsidP="00A16E29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Руководитель: Грачёва Лариса Ивановна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работы: </w:t>
      </w:r>
      <w:r w:rsidRPr="00A95185">
        <w:rPr>
          <w:rFonts w:ascii="Times New Roman" w:hAnsi="Times New Roman" w:cs="Times New Roman"/>
          <w:sz w:val="24"/>
          <w:szCs w:val="24"/>
          <w:lang w:eastAsia="ru-RU"/>
        </w:rPr>
        <w:t>вывести здоровых цыплят в купленном инкубаторе в домашних условиях.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Задачи: 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>-изучить литературу по данному вопросу;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>-узнать, какие яйца надо закладывать в инкубатор, научиться правильно отбирать яйца;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 xml:space="preserve">-выполнять необходимые меры безопасности при проведении эксперимента; 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>-изучить развитие зародыша цыплёнка в яйце;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>-следить за состоянием яиц на протяжении всего периода;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>-следить за температурным режимом, влажностью, положением яиц в инкубаторе;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>- обеспечить условия для жизнеспособности птенцов в первые часы жизни и в первые дни;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sz w:val="24"/>
          <w:szCs w:val="24"/>
          <w:lang w:eastAsia="ru-RU"/>
        </w:rPr>
        <w:t>-проанализировать результаты.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6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Гипотеза: </w:t>
      </w:r>
      <w:r w:rsidRPr="00A356CD">
        <w:rPr>
          <w:rFonts w:ascii="Times New Roman" w:hAnsi="Times New Roman" w:cs="Times New Roman"/>
          <w:sz w:val="24"/>
          <w:szCs w:val="24"/>
          <w:lang w:eastAsia="ru-RU"/>
        </w:rPr>
        <w:t>Важен ли процесс выбора инкубатора и отбора яиц для получения здоровых</w:t>
      </w:r>
      <w:r w:rsidRPr="00A95185">
        <w:rPr>
          <w:rFonts w:ascii="Times New Roman" w:hAnsi="Times New Roman" w:cs="Times New Roman"/>
          <w:sz w:val="24"/>
          <w:szCs w:val="24"/>
          <w:lang w:eastAsia="ru-RU"/>
        </w:rPr>
        <w:t xml:space="preserve"> цыплят в домашних условиях?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A95185">
        <w:rPr>
          <w:rFonts w:ascii="Times New Roman" w:hAnsi="Times New Roman" w:cs="Times New Roman"/>
          <w:sz w:val="24"/>
          <w:szCs w:val="24"/>
          <w:lang w:eastAsia="ru-RU"/>
        </w:rPr>
        <w:t>: куриные яйца и птенцы кур.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 исследования:</w:t>
      </w:r>
      <w:r w:rsidRPr="00A95185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 отбора яиц для закладки в инкубатор и ухаживания за цыплятами в первые дни жизни.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значимость:</w:t>
      </w:r>
      <w:r w:rsidRPr="00A95185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Полученные знания и опыт я смогу использовать в дальнейшей работе по выведению здоровых птенчиков уже самостоятельно, а также давать рекомендации начинающим птицеводам.</w:t>
      </w:r>
    </w:p>
    <w:p w:rsidR="00A622FA" w:rsidRPr="00A356CD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6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исследования: </w:t>
      </w:r>
      <w:r w:rsidRPr="00A356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решения задач были использованы следующие методы:</w:t>
      </w:r>
    </w:p>
    <w:p w:rsidR="00A622FA" w:rsidRPr="00A95185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•Теоретические (изучение литературы по данному вопросу);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•Эмпирические (наблюдение, эксперимент).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51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исследования:</w:t>
      </w:r>
      <w:r w:rsidRPr="00A95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Март – май 2022 года.</w:t>
      </w:r>
    </w:p>
    <w:p w:rsidR="00A622FA" w:rsidRDefault="00A622FA" w:rsidP="00A356CD">
      <w:pPr>
        <w:pStyle w:val="NoSpacing"/>
        <w:spacing w:line="360" w:lineRule="auto"/>
        <w:ind w:left="-540"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949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356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5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Вся работа по выведению цыплят в домашнем инкубаторе заняла у нас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меньше </w:t>
      </w:r>
      <w:r w:rsidRPr="00A95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5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20 марта мы приобрели инкубатор. Яйца уже были готовы. Их нужно было только отобрать и проверить. 22 марта мы заложили яйца в инкубатор, а 10 апреля цыплята начали вылупляться.</w:t>
      </w:r>
      <w:r w:rsidRPr="00A356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Гипотеза подтвердилась: мы смогли вывести в искусственных условиях в инкубаторе более 70 цыплят из 100. Птенцы, выведенные в инкубаторе, ничем не отличаются от птенцов, высиженных курицей-наседкой. Это абсолютно здоровые, полноценные цыплята.</w:t>
      </w:r>
      <w:bookmarkStart w:id="0" w:name="_GoBack"/>
      <w:bookmarkEnd w:id="0"/>
    </w:p>
    <w:sectPr w:rsidR="00A622FA" w:rsidSect="00A356C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7C3"/>
    <w:multiLevelType w:val="hybridMultilevel"/>
    <w:tmpl w:val="9AE8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2D3145"/>
    <w:multiLevelType w:val="hybridMultilevel"/>
    <w:tmpl w:val="D82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29"/>
    <w:rsid w:val="0000161E"/>
    <w:rsid w:val="00001E21"/>
    <w:rsid w:val="0000277D"/>
    <w:rsid w:val="0000285A"/>
    <w:rsid w:val="00002BD3"/>
    <w:rsid w:val="00002D8E"/>
    <w:rsid w:val="000030F7"/>
    <w:rsid w:val="00004105"/>
    <w:rsid w:val="000044BB"/>
    <w:rsid w:val="00005704"/>
    <w:rsid w:val="00006354"/>
    <w:rsid w:val="00006A70"/>
    <w:rsid w:val="00006BA1"/>
    <w:rsid w:val="00007876"/>
    <w:rsid w:val="00007E4F"/>
    <w:rsid w:val="00011D2A"/>
    <w:rsid w:val="00013DA7"/>
    <w:rsid w:val="00014290"/>
    <w:rsid w:val="000145D3"/>
    <w:rsid w:val="00015F69"/>
    <w:rsid w:val="00016375"/>
    <w:rsid w:val="000172E8"/>
    <w:rsid w:val="000223F8"/>
    <w:rsid w:val="00023BEE"/>
    <w:rsid w:val="00023C34"/>
    <w:rsid w:val="00024E0C"/>
    <w:rsid w:val="000255B2"/>
    <w:rsid w:val="000271C5"/>
    <w:rsid w:val="000279AB"/>
    <w:rsid w:val="00030A32"/>
    <w:rsid w:val="00030AE7"/>
    <w:rsid w:val="0003126D"/>
    <w:rsid w:val="000343C6"/>
    <w:rsid w:val="00041AB0"/>
    <w:rsid w:val="00041D98"/>
    <w:rsid w:val="00044579"/>
    <w:rsid w:val="00047CBE"/>
    <w:rsid w:val="0005003C"/>
    <w:rsid w:val="000520A0"/>
    <w:rsid w:val="000532CC"/>
    <w:rsid w:val="000539AF"/>
    <w:rsid w:val="00055218"/>
    <w:rsid w:val="0005550D"/>
    <w:rsid w:val="00055F42"/>
    <w:rsid w:val="00060E9A"/>
    <w:rsid w:val="000636FD"/>
    <w:rsid w:val="00063F34"/>
    <w:rsid w:val="000642BB"/>
    <w:rsid w:val="00065455"/>
    <w:rsid w:val="00065493"/>
    <w:rsid w:val="00065600"/>
    <w:rsid w:val="00071D60"/>
    <w:rsid w:val="000730E4"/>
    <w:rsid w:val="00073399"/>
    <w:rsid w:val="00073769"/>
    <w:rsid w:val="00073E9B"/>
    <w:rsid w:val="000752B2"/>
    <w:rsid w:val="0007580D"/>
    <w:rsid w:val="0007624C"/>
    <w:rsid w:val="0007638B"/>
    <w:rsid w:val="00076C28"/>
    <w:rsid w:val="00076E69"/>
    <w:rsid w:val="00080BA9"/>
    <w:rsid w:val="00081088"/>
    <w:rsid w:val="0008324A"/>
    <w:rsid w:val="000867B1"/>
    <w:rsid w:val="00087974"/>
    <w:rsid w:val="00087AF3"/>
    <w:rsid w:val="00090748"/>
    <w:rsid w:val="000950AD"/>
    <w:rsid w:val="00096097"/>
    <w:rsid w:val="00096341"/>
    <w:rsid w:val="000A0D6A"/>
    <w:rsid w:val="000A104B"/>
    <w:rsid w:val="000A1993"/>
    <w:rsid w:val="000A2C53"/>
    <w:rsid w:val="000A3DD1"/>
    <w:rsid w:val="000A4473"/>
    <w:rsid w:val="000A49FF"/>
    <w:rsid w:val="000A4C45"/>
    <w:rsid w:val="000A5E1A"/>
    <w:rsid w:val="000A6274"/>
    <w:rsid w:val="000A6C83"/>
    <w:rsid w:val="000B0FD5"/>
    <w:rsid w:val="000B0FF3"/>
    <w:rsid w:val="000B1CE9"/>
    <w:rsid w:val="000B1E4A"/>
    <w:rsid w:val="000B2108"/>
    <w:rsid w:val="000B2710"/>
    <w:rsid w:val="000B3682"/>
    <w:rsid w:val="000B5CA7"/>
    <w:rsid w:val="000B639B"/>
    <w:rsid w:val="000B69B0"/>
    <w:rsid w:val="000C02C8"/>
    <w:rsid w:val="000C14E6"/>
    <w:rsid w:val="000D0265"/>
    <w:rsid w:val="000D1C22"/>
    <w:rsid w:val="000D2812"/>
    <w:rsid w:val="000D3592"/>
    <w:rsid w:val="000D4481"/>
    <w:rsid w:val="000D4899"/>
    <w:rsid w:val="000D6D78"/>
    <w:rsid w:val="000D7670"/>
    <w:rsid w:val="000D79EB"/>
    <w:rsid w:val="000E0396"/>
    <w:rsid w:val="000E0536"/>
    <w:rsid w:val="000E05CE"/>
    <w:rsid w:val="000E2B59"/>
    <w:rsid w:val="000E460A"/>
    <w:rsid w:val="000E48DE"/>
    <w:rsid w:val="000E4EDD"/>
    <w:rsid w:val="000E53C7"/>
    <w:rsid w:val="000E556E"/>
    <w:rsid w:val="000E6ACD"/>
    <w:rsid w:val="000E715B"/>
    <w:rsid w:val="000E7612"/>
    <w:rsid w:val="000F2FBC"/>
    <w:rsid w:val="000F3E20"/>
    <w:rsid w:val="000F4243"/>
    <w:rsid w:val="000F5FEB"/>
    <w:rsid w:val="000F63EC"/>
    <w:rsid w:val="000F6E44"/>
    <w:rsid w:val="000F6ED6"/>
    <w:rsid w:val="0010032B"/>
    <w:rsid w:val="00101057"/>
    <w:rsid w:val="00101265"/>
    <w:rsid w:val="001014A3"/>
    <w:rsid w:val="00101527"/>
    <w:rsid w:val="0010197E"/>
    <w:rsid w:val="00102758"/>
    <w:rsid w:val="00103F81"/>
    <w:rsid w:val="00105750"/>
    <w:rsid w:val="00105B28"/>
    <w:rsid w:val="0011006D"/>
    <w:rsid w:val="001107E0"/>
    <w:rsid w:val="00111FB6"/>
    <w:rsid w:val="001135A7"/>
    <w:rsid w:val="001140C2"/>
    <w:rsid w:val="00114F1B"/>
    <w:rsid w:val="001151EA"/>
    <w:rsid w:val="00116D15"/>
    <w:rsid w:val="00117BF3"/>
    <w:rsid w:val="00120357"/>
    <w:rsid w:val="00121FFA"/>
    <w:rsid w:val="0012249E"/>
    <w:rsid w:val="00125EBE"/>
    <w:rsid w:val="00130805"/>
    <w:rsid w:val="00130C1D"/>
    <w:rsid w:val="00130F9C"/>
    <w:rsid w:val="001310EE"/>
    <w:rsid w:val="00132387"/>
    <w:rsid w:val="001331DF"/>
    <w:rsid w:val="00133722"/>
    <w:rsid w:val="00133FE1"/>
    <w:rsid w:val="00134E6C"/>
    <w:rsid w:val="001351E3"/>
    <w:rsid w:val="0013652E"/>
    <w:rsid w:val="001378C1"/>
    <w:rsid w:val="0014019C"/>
    <w:rsid w:val="00140B6B"/>
    <w:rsid w:val="00140B98"/>
    <w:rsid w:val="001411A0"/>
    <w:rsid w:val="0014217B"/>
    <w:rsid w:val="0014275E"/>
    <w:rsid w:val="00143A45"/>
    <w:rsid w:val="001442E7"/>
    <w:rsid w:val="001447FD"/>
    <w:rsid w:val="00145A6A"/>
    <w:rsid w:val="001509EA"/>
    <w:rsid w:val="001513CF"/>
    <w:rsid w:val="00151F57"/>
    <w:rsid w:val="001536DA"/>
    <w:rsid w:val="00153DAB"/>
    <w:rsid w:val="0015451E"/>
    <w:rsid w:val="001549A2"/>
    <w:rsid w:val="00154E38"/>
    <w:rsid w:val="0015549D"/>
    <w:rsid w:val="00156C2D"/>
    <w:rsid w:val="0015740F"/>
    <w:rsid w:val="00160DB7"/>
    <w:rsid w:val="00160FC0"/>
    <w:rsid w:val="00161881"/>
    <w:rsid w:val="00162610"/>
    <w:rsid w:val="00166533"/>
    <w:rsid w:val="00166708"/>
    <w:rsid w:val="0016682F"/>
    <w:rsid w:val="00166EFE"/>
    <w:rsid w:val="001673E6"/>
    <w:rsid w:val="001702F1"/>
    <w:rsid w:val="0017042E"/>
    <w:rsid w:val="00171363"/>
    <w:rsid w:val="00172579"/>
    <w:rsid w:val="0017374F"/>
    <w:rsid w:val="00173B37"/>
    <w:rsid w:val="00176A8D"/>
    <w:rsid w:val="00176E11"/>
    <w:rsid w:val="00181EE3"/>
    <w:rsid w:val="00181FEA"/>
    <w:rsid w:val="001820AE"/>
    <w:rsid w:val="0018271E"/>
    <w:rsid w:val="0018349D"/>
    <w:rsid w:val="001837C5"/>
    <w:rsid w:val="00184790"/>
    <w:rsid w:val="001866BD"/>
    <w:rsid w:val="00186F64"/>
    <w:rsid w:val="0018728C"/>
    <w:rsid w:val="00187974"/>
    <w:rsid w:val="00187EC3"/>
    <w:rsid w:val="001920D6"/>
    <w:rsid w:val="00195555"/>
    <w:rsid w:val="00195901"/>
    <w:rsid w:val="00196270"/>
    <w:rsid w:val="00196579"/>
    <w:rsid w:val="001972AE"/>
    <w:rsid w:val="001979E6"/>
    <w:rsid w:val="001A17E4"/>
    <w:rsid w:val="001A1EE4"/>
    <w:rsid w:val="001A33E3"/>
    <w:rsid w:val="001A4F3F"/>
    <w:rsid w:val="001A69B1"/>
    <w:rsid w:val="001A7299"/>
    <w:rsid w:val="001A73D8"/>
    <w:rsid w:val="001A7E36"/>
    <w:rsid w:val="001B0713"/>
    <w:rsid w:val="001B10E5"/>
    <w:rsid w:val="001B11C4"/>
    <w:rsid w:val="001B1BE3"/>
    <w:rsid w:val="001B23EF"/>
    <w:rsid w:val="001B23FE"/>
    <w:rsid w:val="001B2D1F"/>
    <w:rsid w:val="001B3B90"/>
    <w:rsid w:val="001B54B8"/>
    <w:rsid w:val="001B6807"/>
    <w:rsid w:val="001B6A4D"/>
    <w:rsid w:val="001C0413"/>
    <w:rsid w:val="001C1DDA"/>
    <w:rsid w:val="001C24D0"/>
    <w:rsid w:val="001C2827"/>
    <w:rsid w:val="001C2E0F"/>
    <w:rsid w:val="001C39F4"/>
    <w:rsid w:val="001C4D63"/>
    <w:rsid w:val="001C515E"/>
    <w:rsid w:val="001C5387"/>
    <w:rsid w:val="001C5DC2"/>
    <w:rsid w:val="001C5F50"/>
    <w:rsid w:val="001C67B2"/>
    <w:rsid w:val="001C6E40"/>
    <w:rsid w:val="001D047D"/>
    <w:rsid w:val="001D247D"/>
    <w:rsid w:val="001D2ECB"/>
    <w:rsid w:val="001D3E12"/>
    <w:rsid w:val="001D65C0"/>
    <w:rsid w:val="001E04D6"/>
    <w:rsid w:val="001E4F8E"/>
    <w:rsid w:val="001E553A"/>
    <w:rsid w:val="001E571E"/>
    <w:rsid w:val="001E6A18"/>
    <w:rsid w:val="001E766A"/>
    <w:rsid w:val="001F32CB"/>
    <w:rsid w:val="001F32D8"/>
    <w:rsid w:val="001F399E"/>
    <w:rsid w:val="001F3B25"/>
    <w:rsid w:val="001F49CC"/>
    <w:rsid w:val="001F5C59"/>
    <w:rsid w:val="001F6AB1"/>
    <w:rsid w:val="001F72E2"/>
    <w:rsid w:val="001F7A07"/>
    <w:rsid w:val="0020158F"/>
    <w:rsid w:val="00201CF7"/>
    <w:rsid w:val="00201DD3"/>
    <w:rsid w:val="00202455"/>
    <w:rsid w:val="00202510"/>
    <w:rsid w:val="0020351A"/>
    <w:rsid w:val="002040C3"/>
    <w:rsid w:val="002046E6"/>
    <w:rsid w:val="0020630B"/>
    <w:rsid w:val="00207E8A"/>
    <w:rsid w:val="00210127"/>
    <w:rsid w:val="002111CF"/>
    <w:rsid w:val="00213681"/>
    <w:rsid w:val="002138F0"/>
    <w:rsid w:val="00214C20"/>
    <w:rsid w:val="0021527A"/>
    <w:rsid w:val="002154F6"/>
    <w:rsid w:val="00216441"/>
    <w:rsid w:val="002168D3"/>
    <w:rsid w:val="00216F7C"/>
    <w:rsid w:val="0022016C"/>
    <w:rsid w:val="0022073B"/>
    <w:rsid w:val="00220AC3"/>
    <w:rsid w:val="00220BF7"/>
    <w:rsid w:val="002217EA"/>
    <w:rsid w:val="00225256"/>
    <w:rsid w:val="00225304"/>
    <w:rsid w:val="002253B8"/>
    <w:rsid w:val="002303F6"/>
    <w:rsid w:val="00233E48"/>
    <w:rsid w:val="00234C1A"/>
    <w:rsid w:val="00236A39"/>
    <w:rsid w:val="002412A8"/>
    <w:rsid w:val="0024163B"/>
    <w:rsid w:val="00242AFD"/>
    <w:rsid w:val="0024470B"/>
    <w:rsid w:val="00244AB5"/>
    <w:rsid w:val="00244F94"/>
    <w:rsid w:val="00247098"/>
    <w:rsid w:val="002476D8"/>
    <w:rsid w:val="002477A8"/>
    <w:rsid w:val="00247D3A"/>
    <w:rsid w:val="00247DEB"/>
    <w:rsid w:val="00247F94"/>
    <w:rsid w:val="002508CC"/>
    <w:rsid w:val="00253DCA"/>
    <w:rsid w:val="00255CD3"/>
    <w:rsid w:val="00255DA3"/>
    <w:rsid w:val="0025651F"/>
    <w:rsid w:val="00256902"/>
    <w:rsid w:val="002569B8"/>
    <w:rsid w:val="00256DA6"/>
    <w:rsid w:val="00256F31"/>
    <w:rsid w:val="00257557"/>
    <w:rsid w:val="00257F1F"/>
    <w:rsid w:val="00262577"/>
    <w:rsid w:val="00262D66"/>
    <w:rsid w:val="0026410A"/>
    <w:rsid w:val="00264C1B"/>
    <w:rsid w:val="0027696B"/>
    <w:rsid w:val="00277CE2"/>
    <w:rsid w:val="002819E1"/>
    <w:rsid w:val="00282265"/>
    <w:rsid w:val="00282311"/>
    <w:rsid w:val="0028273F"/>
    <w:rsid w:val="00283348"/>
    <w:rsid w:val="00283893"/>
    <w:rsid w:val="00283EAC"/>
    <w:rsid w:val="0028440F"/>
    <w:rsid w:val="00284ECC"/>
    <w:rsid w:val="00286A4B"/>
    <w:rsid w:val="00291FCA"/>
    <w:rsid w:val="002927B8"/>
    <w:rsid w:val="00292A48"/>
    <w:rsid w:val="00292FE9"/>
    <w:rsid w:val="00295086"/>
    <w:rsid w:val="00295D17"/>
    <w:rsid w:val="0029605F"/>
    <w:rsid w:val="002969F3"/>
    <w:rsid w:val="002A0591"/>
    <w:rsid w:val="002A1DC2"/>
    <w:rsid w:val="002A23A4"/>
    <w:rsid w:val="002A2755"/>
    <w:rsid w:val="002A32ED"/>
    <w:rsid w:val="002A4B89"/>
    <w:rsid w:val="002A50E9"/>
    <w:rsid w:val="002A5A71"/>
    <w:rsid w:val="002A7FFE"/>
    <w:rsid w:val="002B057D"/>
    <w:rsid w:val="002B129D"/>
    <w:rsid w:val="002B185A"/>
    <w:rsid w:val="002B282A"/>
    <w:rsid w:val="002B3BE1"/>
    <w:rsid w:val="002B3D6C"/>
    <w:rsid w:val="002B4349"/>
    <w:rsid w:val="002B50E9"/>
    <w:rsid w:val="002B6061"/>
    <w:rsid w:val="002B60A4"/>
    <w:rsid w:val="002B7596"/>
    <w:rsid w:val="002B7840"/>
    <w:rsid w:val="002C002E"/>
    <w:rsid w:val="002C0190"/>
    <w:rsid w:val="002C1B3A"/>
    <w:rsid w:val="002C1F9D"/>
    <w:rsid w:val="002C200E"/>
    <w:rsid w:val="002C27AE"/>
    <w:rsid w:val="002C283D"/>
    <w:rsid w:val="002C3A26"/>
    <w:rsid w:val="002C43CB"/>
    <w:rsid w:val="002C4A7F"/>
    <w:rsid w:val="002C4CE2"/>
    <w:rsid w:val="002C5280"/>
    <w:rsid w:val="002D0786"/>
    <w:rsid w:val="002D089A"/>
    <w:rsid w:val="002D1CBE"/>
    <w:rsid w:val="002D1D90"/>
    <w:rsid w:val="002D25DA"/>
    <w:rsid w:val="002D3478"/>
    <w:rsid w:val="002D42BD"/>
    <w:rsid w:val="002D42F2"/>
    <w:rsid w:val="002D4566"/>
    <w:rsid w:val="002D4FFE"/>
    <w:rsid w:val="002D6057"/>
    <w:rsid w:val="002D6CC8"/>
    <w:rsid w:val="002E0C19"/>
    <w:rsid w:val="002E0F0B"/>
    <w:rsid w:val="002E1D42"/>
    <w:rsid w:val="002E25E5"/>
    <w:rsid w:val="002E2D32"/>
    <w:rsid w:val="002E3093"/>
    <w:rsid w:val="002E30AB"/>
    <w:rsid w:val="002E34EC"/>
    <w:rsid w:val="002E478E"/>
    <w:rsid w:val="002E6FB9"/>
    <w:rsid w:val="002E786C"/>
    <w:rsid w:val="002F27CA"/>
    <w:rsid w:val="002F2A38"/>
    <w:rsid w:val="002F2BE1"/>
    <w:rsid w:val="002F2C70"/>
    <w:rsid w:val="002F3137"/>
    <w:rsid w:val="002F3636"/>
    <w:rsid w:val="002F3894"/>
    <w:rsid w:val="002F47DF"/>
    <w:rsid w:val="002F4AB3"/>
    <w:rsid w:val="002F4DB6"/>
    <w:rsid w:val="002F71B0"/>
    <w:rsid w:val="002F7A38"/>
    <w:rsid w:val="00300950"/>
    <w:rsid w:val="0030165A"/>
    <w:rsid w:val="00301B20"/>
    <w:rsid w:val="00301B42"/>
    <w:rsid w:val="00302901"/>
    <w:rsid w:val="00304C92"/>
    <w:rsid w:val="003056C5"/>
    <w:rsid w:val="003073D0"/>
    <w:rsid w:val="0031029B"/>
    <w:rsid w:val="00310BBC"/>
    <w:rsid w:val="00312A9C"/>
    <w:rsid w:val="00314575"/>
    <w:rsid w:val="0031476C"/>
    <w:rsid w:val="00315FA3"/>
    <w:rsid w:val="00316071"/>
    <w:rsid w:val="0032047F"/>
    <w:rsid w:val="00320633"/>
    <w:rsid w:val="00320E59"/>
    <w:rsid w:val="00322ACB"/>
    <w:rsid w:val="00323D94"/>
    <w:rsid w:val="003245D8"/>
    <w:rsid w:val="00324F06"/>
    <w:rsid w:val="003254F6"/>
    <w:rsid w:val="00326713"/>
    <w:rsid w:val="003268E4"/>
    <w:rsid w:val="0032785A"/>
    <w:rsid w:val="00331040"/>
    <w:rsid w:val="0033217E"/>
    <w:rsid w:val="0033224A"/>
    <w:rsid w:val="003335C0"/>
    <w:rsid w:val="00333748"/>
    <w:rsid w:val="00333E36"/>
    <w:rsid w:val="00335DA6"/>
    <w:rsid w:val="003366C4"/>
    <w:rsid w:val="003377DD"/>
    <w:rsid w:val="00337C52"/>
    <w:rsid w:val="0034039C"/>
    <w:rsid w:val="00340AD6"/>
    <w:rsid w:val="00340EC4"/>
    <w:rsid w:val="003422A0"/>
    <w:rsid w:val="00342F9F"/>
    <w:rsid w:val="00343496"/>
    <w:rsid w:val="003442AE"/>
    <w:rsid w:val="00345239"/>
    <w:rsid w:val="003456EA"/>
    <w:rsid w:val="0034610B"/>
    <w:rsid w:val="0034652A"/>
    <w:rsid w:val="003478BF"/>
    <w:rsid w:val="00350C49"/>
    <w:rsid w:val="00353D65"/>
    <w:rsid w:val="00354032"/>
    <w:rsid w:val="00355B3D"/>
    <w:rsid w:val="00357C64"/>
    <w:rsid w:val="003603DC"/>
    <w:rsid w:val="00362AC0"/>
    <w:rsid w:val="00362E60"/>
    <w:rsid w:val="00363183"/>
    <w:rsid w:val="00363A39"/>
    <w:rsid w:val="00364F7A"/>
    <w:rsid w:val="00366DA4"/>
    <w:rsid w:val="00367133"/>
    <w:rsid w:val="0036736C"/>
    <w:rsid w:val="00367D1F"/>
    <w:rsid w:val="003707C3"/>
    <w:rsid w:val="00370C73"/>
    <w:rsid w:val="003711F9"/>
    <w:rsid w:val="00372459"/>
    <w:rsid w:val="0037359A"/>
    <w:rsid w:val="00373731"/>
    <w:rsid w:val="00373DF7"/>
    <w:rsid w:val="003742DD"/>
    <w:rsid w:val="00375E5D"/>
    <w:rsid w:val="00377B7E"/>
    <w:rsid w:val="00377C53"/>
    <w:rsid w:val="00380322"/>
    <w:rsid w:val="00380A0D"/>
    <w:rsid w:val="00381537"/>
    <w:rsid w:val="0038197B"/>
    <w:rsid w:val="003831C8"/>
    <w:rsid w:val="00383DE5"/>
    <w:rsid w:val="00383E13"/>
    <w:rsid w:val="003855B6"/>
    <w:rsid w:val="003864A3"/>
    <w:rsid w:val="0039066C"/>
    <w:rsid w:val="003906C1"/>
    <w:rsid w:val="00391186"/>
    <w:rsid w:val="00391246"/>
    <w:rsid w:val="00393173"/>
    <w:rsid w:val="003932BD"/>
    <w:rsid w:val="003936AF"/>
    <w:rsid w:val="003939E1"/>
    <w:rsid w:val="00393E6A"/>
    <w:rsid w:val="0039605A"/>
    <w:rsid w:val="00396DA1"/>
    <w:rsid w:val="00396FEC"/>
    <w:rsid w:val="003978D3"/>
    <w:rsid w:val="00397B93"/>
    <w:rsid w:val="00397C6C"/>
    <w:rsid w:val="003A0ECD"/>
    <w:rsid w:val="003A0F63"/>
    <w:rsid w:val="003A1302"/>
    <w:rsid w:val="003A1D41"/>
    <w:rsid w:val="003A2747"/>
    <w:rsid w:val="003A3031"/>
    <w:rsid w:val="003A4C6E"/>
    <w:rsid w:val="003B0852"/>
    <w:rsid w:val="003B0AF4"/>
    <w:rsid w:val="003B1079"/>
    <w:rsid w:val="003B141B"/>
    <w:rsid w:val="003B1B32"/>
    <w:rsid w:val="003B21B2"/>
    <w:rsid w:val="003B3311"/>
    <w:rsid w:val="003B3C5C"/>
    <w:rsid w:val="003B3D9E"/>
    <w:rsid w:val="003B522B"/>
    <w:rsid w:val="003C0294"/>
    <w:rsid w:val="003C233F"/>
    <w:rsid w:val="003C33A7"/>
    <w:rsid w:val="003C3FE8"/>
    <w:rsid w:val="003C6F1F"/>
    <w:rsid w:val="003D0CB2"/>
    <w:rsid w:val="003D2130"/>
    <w:rsid w:val="003D2BF5"/>
    <w:rsid w:val="003D3C3E"/>
    <w:rsid w:val="003D4005"/>
    <w:rsid w:val="003D4743"/>
    <w:rsid w:val="003D4B2B"/>
    <w:rsid w:val="003D51DA"/>
    <w:rsid w:val="003D534D"/>
    <w:rsid w:val="003D545F"/>
    <w:rsid w:val="003D6042"/>
    <w:rsid w:val="003D619A"/>
    <w:rsid w:val="003D619E"/>
    <w:rsid w:val="003D6301"/>
    <w:rsid w:val="003D7524"/>
    <w:rsid w:val="003D7C76"/>
    <w:rsid w:val="003E009D"/>
    <w:rsid w:val="003E0AC1"/>
    <w:rsid w:val="003E11A5"/>
    <w:rsid w:val="003E21CA"/>
    <w:rsid w:val="003E24C5"/>
    <w:rsid w:val="003E4E40"/>
    <w:rsid w:val="003E5E9A"/>
    <w:rsid w:val="003E65B7"/>
    <w:rsid w:val="003E668E"/>
    <w:rsid w:val="003E695D"/>
    <w:rsid w:val="003E6B18"/>
    <w:rsid w:val="003E714E"/>
    <w:rsid w:val="003E724C"/>
    <w:rsid w:val="003E78D1"/>
    <w:rsid w:val="003E79E2"/>
    <w:rsid w:val="003E7AC8"/>
    <w:rsid w:val="003E7BD0"/>
    <w:rsid w:val="003E7F8F"/>
    <w:rsid w:val="003F0B83"/>
    <w:rsid w:val="003F1C63"/>
    <w:rsid w:val="003F1D52"/>
    <w:rsid w:val="003F3CEC"/>
    <w:rsid w:val="003F3EF3"/>
    <w:rsid w:val="003F5262"/>
    <w:rsid w:val="003F64E8"/>
    <w:rsid w:val="0040587A"/>
    <w:rsid w:val="00405B2F"/>
    <w:rsid w:val="00407ACA"/>
    <w:rsid w:val="004104A5"/>
    <w:rsid w:val="00413954"/>
    <w:rsid w:val="004150FD"/>
    <w:rsid w:val="00416129"/>
    <w:rsid w:val="004166B5"/>
    <w:rsid w:val="00416D4C"/>
    <w:rsid w:val="00420D5E"/>
    <w:rsid w:val="00420F4E"/>
    <w:rsid w:val="004210DC"/>
    <w:rsid w:val="004212E1"/>
    <w:rsid w:val="004215D0"/>
    <w:rsid w:val="0042160C"/>
    <w:rsid w:val="0042284F"/>
    <w:rsid w:val="00423337"/>
    <w:rsid w:val="00423868"/>
    <w:rsid w:val="00423BD2"/>
    <w:rsid w:val="00425937"/>
    <w:rsid w:val="004259C2"/>
    <w:rsid w:val="0042653C"/>
    <w:rsid w:val="00430D11"/>
    <w:rsid w:val="00432E3B"/>
    <w:rsid w:val="004402BB"/>
    <w:rsid w:val="00440A21"/>
    <w:rsid w:val="004412CD"/>
    <w:rsid w:val="004423F5"/>
    <w:rsid w:val="00442C07"/>
    <w:rsid w:val="00443318"/>
    <w:rsid w:val="004454DA"/>
    <w:rsid w:val="0044591B"/>
    <w:rsid w:val="004462A7"/>
    <w:rsid w:val="00446827"/>
    <w:rsid w:val="00446C4D"/>
    <w:rsid w:val="00447DC5"/>
    <w:rsid w:val="004501BC"/>
    <w:rsid w:val="00453035"/>
    <w:rsid w:val="004542D2"/>
    <w:rsid w:val="00454589"/>
    <w:rsid w:val="004548F7"/>
    <w:rsid w:val="00455159"/>
    <w:rsid w:val="00455470"/>
    <w:rsid w:val="004563E2"/>
    <w:rsid w:val="0045683D"/>
    <w:rsid w:val="00456C14"/>
    <w:rsid w:val="004576C9"/>
    <w:rsid w:val="00457CDF"/>
    <w:rsid w:val="004613A7"/>
    <w:rsid w:val="00462CEC"/>
    <w:rsid w:val="004643BF"/>
    <w:rsid w:val="00465FE7"/>
    <w:rsid w:val="00466E51"/>
    <w:rsid w:val="00472578"/>
    <w:rsid w:val="00472ED4"/>
    <w:rsid w:val="00475E8C"/>
    <w:rsid w:val="004773A6"/>
    <w:rsid w:val="00480128"/>
    <w:rsid w:val="0048025D"/>
    <w:rsid w:val="00480BCE"/>
    <w:rsid w:val="0048158B"/>
    <w:rsid w:val="004835E5"/>
    <w:rsid w:val="00483B70"/>
    <w:rsid w:val="00483F39"/>
    <w:rsid w:val="0048517D"/>
    <w:rsid w:val="00485F5E"/>
    <w:rsid w:val="00491E04"/>
    <w:rsid w:val="00492A30"/>
    <w:rsid w:val="00492E7E"/>
    <w:rsid w:val="00493241"/>
    <w:rsid w:val="00493796"/>
    <w:rsid w:val="004939FC"/>
    <w:rsid w:val="00494905"/>
    <w:rsid w:val="00494C62"/>
    <w:rsid w:val="004957E0"/>
    <w:rsid w:val="00496030"/>
    <w:rsid w:val="0049658C"/>
    <w:rsid w:val="00496FF2"/>
    <w:rsid w:val="00497C99"/>
    <w:rsid w:val="004A0433"/>
    <w:rsid w:val="004A059D"/>
    <w:rsid w:val="004A1378"/>
    <w:rsid w:val="004A1615"/>
    <w:rsid w:val="004A1882"/>
    <w:rsid w:val="004A1A1B"/>
    <w:rsid w:val="004A34DF"/>
    <w:rsid w:val="004A34E2"/>
    <w:rsid w:val="004A4322"/>
    <w:rsid w:val="004A5195"/>
    <w:rsid w:val="004A55BF"/>
    <w:rsid w:val="004A5AB3"/>
    <w:rsid w:val="004A7802"/>
    <w:rsid w:val="004B3F4C"/>
    <w:rsid w:val="004B56AA"/>
    <w:rsid w:val="004B5785"/>
    <w:rsid w:val="004B6ABF"/>
    <w:rsid w:val="004B6E68"/>
    <w:rsid w:val="004B719D"/>
    <w:rsid w:val="004B7D34"/>
    <w:rsid w:val="004C02F6"/>
    <w:rsid w:val="004C1A80"/>
    <w:rsid w:val="004C4040"/>
    <w:rsid w:val="004C4B32"/>
    <w:rsid w:val="004C56FE"/>
    <w:rsid w:val="004C573E"/>
    <w:rsid w:val="004C64F4"/>
    <w:rsid w:val="004C66E9"/>
    <w:rsid w:val="004C6A88"/>
    <w:rsid w:val="004D026F"/>
    <w:rsid w:val="004D0553"/>
    <w:rsid w:val="004D0945"/>
    <w:rsid w:val="004D1F37"/>
    <w:rsid w:val="004D2200"/>
    <w:rsid w:val="004D2FAA"/>
    <w:rsid w:val="004D3FAC"/>
    <w:rsid w:val="004D4297"/>
    <w:rsid w:val="004D4A76"/>
    <w:rsid w:val="004D507A"/>
    <w:rsid w:val="004D5936"/>
    <w:rsid w:val="004D63A3"/>
    <w:rsid w:val="004D6909"/>
    <w:rsid w:val="004E29F2"/>
    <w:rsid w:val="004E347F"/>
    <w:rsid w:val="004E5223"/>
    <w:rsid w:val="004E6A3C"/>
    <w:rsid w:val="004E6DFF"/>
    <w:rsid w:val="004F019A"/>
    <w:rsid w:val="004F087A"/>
    <w:rsid w:val="004F2B52"/>
    <w:rsid w:val="004F373D"/>
    <w:rsid w:val="004F3BA3"/>
    <w:rsid w:val="004F731E"/>
    <w:rsid w:val="004F7C8A"/>
    <w:rsid w:val="00502196"/>
    <w:rsid w:val="00506030"/>
    <w:rsid w:val="00506FB0"/>
    <w:rsid w:val="005102AD"/>
    <w:rsid w:val="00510B3D"/>
    <w:rsid w:val="00511C59"/>
    <w:rsid w:val="00512F12"/>
    <w:rsid w:val="00512F38"/>
    <w:rsid w:val="0051355E"/>
    <w:rsid w:val="00513EB1"/>
    <w:rsid w:val="00514406"/>
    <w:rsid w:val="0051550B"/>
    <w:rsid w:val="00517020"/>
    <w:rsid w:val="00521DEA"/>
    <w:rsid w:val="005220F5"/>
    <w:rsid w:val="00522C27"/>
    <w:rsid w:val="00522C8F"/>
    <w:rsid w:val="005234F7"/>
    <w:rsid w:val="005243B2"/>
    <w:rsid w:val="005255EC"/>
    <w:rsid w:val="00525E3F"/>
    <w:rsid w:val="0052657E"/>
    <w:rsid w:val="0052670C"/>
    <w:rsid w:val="0052772A"/>
    <w:rsid w:val="0053130E"/>
    <w:rsid w:val="005327CA"/>
    <w:rsid w:val="00533D24"/>
    <w:rsid w:val="00534AC0"/>
    <w:rsid w:val="00534F8B"/>
    <w:rsid w:val="00535A7C"/>
    <w:rsid w:val="00536B06"/>
    <w:rsid w:val="00537EB9"/>
    <w:rsid w:val="005415DE"/>
    <w:rsid w:val="005421DE"/>
    <w:rsid w:val="00542240"/>
    <w:rsid w:val="00542EA9"/>
    <w:rsid w:val="00546FA0"/>
    <w:rsid w:val="00550741"/>
    <w:rsid w:val="005507ED"/>
    <w:rsid w:val="00550979"/>
    <w:rsid w:val="00551587"/>
    <w:rsid w:val="00551C8A"/>
    <w:rsid w:val="00551EE5"/>
    <w:rsid w:val="005521AE"/>
    <w:rsid w:val="005523EE"/>
    <w:rsid w:val="00553EF4"/>
    <w:rsid w:val="00555B77"/>
    <w:rsid w:val="00556339"/>
    <w:rsid w:val="00556D44"/>
    <w:rsid w:val="00556F1E"/>
    <w:rsid w:val="00561F89"/>
    <w:rsid w:val="00561FA1"/>
    <w:rsid w:val="005645F0"/>
    <w:rsid w:val="005659C8"/>
    <w:rsid w:val="00566674"/>
    <w:rsid w:val="00570003"/>
    <w:rsid w:val="0057108D"/>
    <w:rsid w:val="00572DC1"/>
    <w:rsid w:val="0057380F"/>
    <w:rsid w:val="0057495F"/>
    <w:rsid w:val="00576223"/>
    <w:rsid w:val="0057692A"/>
    <w:rsid w:val="00580617"/>
    <w:rsid w:val="00584273"/>
    <w:rsid w:val="00584619"/>
    <w:rsid w:val="00584FF8"/>
    <w:rsid w:val="00586969"/>
    <w:rsid w:val="00586E02"/>
    <w:rsid w:val="00586F8F"/>
    <w:rsid w:val="00587865"/>
    <w:rsid w:val="00587AD5"/>
    <w:rsid w:val="00587B85"/>
    <w:rsid w:val="00590106"/>
    <w:rsid w:val="00592786"/>
    <w:rsid w:val="00593135"/>
    <w:rsid w:val="0059480E"/>
    <w:rsid w:val="00594CC4"/>
    <w:rsid w:val="0059508E"/>
    <w:rsid w:val="0059539A"/>
    <w:rsid w:val="00595DD7"/>
    <w:rsid w:val="005965E1"/>
    <w:rsid w:val="005A12EA"/>
    <w:rsid w:val="005A1DA2"/>
    <w:rsid w:val="005A24BC"/>
    <w:rsid w:val="005A4CE0"/>
    <w:rsid w:val="005A5091"/>
    <w:rsid w:val="005A54D2"/>
    <w:rsid w:val="005A54E6"/>
    <w:rsid w:val="005A568E"/>
    <w:rsid w:val="005A56A1"/>
    <w:rsid w:val="005A5CDB"/>
    <w:rsid w:val="005A5E74"/>
    <w:rsid w:val="005B0F9F"/>
    <w:rsid w:val="005B309C"/>
    <w:rsid w:val="005B4033"/>
    <w:rsid w:val="005B54C9"/>
    <w:rsid w:val="005B67E9"/>
    <w:rsid w:val="005B72FB"/>
    <w:rsid w:val="005B7C1B"/>
    <w:rsid w:val="005C071E"/>
    <w:rsid w:val="005C1CC0"/>
    <w:rsid w:val="005C2661"/>
    <w:rsid w:val="005C2BCB"/>
    <w:rsid w:val="005C38D6"/>
    <w:rsid w:val="005C391D"/>
    <w:rsid w:val="005C3A40"/>
    <w:rsid w:val="005C3EBD"/>
    <w:rsid w:val="005C4684"/>
    <w:rsid w:val="005C5E1F"/>
    <w:rsid w:val="005C67A4"/>
    <w:rsid w:val="005D010E"/>
    <w:rsid w:val="005D0730"/>
    <w:rsid w:val="005D21AD"/>
    <w:rsid w:val="005D28B3"/>
    <w:rsid w:val="005D4B78"/>
    <w:rsid w:val="005D6D7B"/>
    <w:rsid w:val="005D7EF9"/>
    <w:rsid w:val="005E16D0"/>
    <w:rsid w:val="005E513E"/>
    <w:rsid w:val="005E53A6"/>
    <w:rsid w:val="005E6190"/>
    <w:rsid w:val="005E78F8"/>
    <w:rsid w:val="005F0F53"/>
    <w:rsid w:val="005F11AD"/>
    <w:rsid w:val="005F12DD"/>
    <w:rsid w:val="005F2A3D"/>
    <w:rsid w:val="005F46DF"/>
    <w:rsid w:val="005F6E1B"/>
    <w:rsid w:val="00600D27"/>
    <w:rsid w:val="00602896"/>
    <w:rsid w:val="006029B4"/>
    <w:rsid w:val="006029D9"/>
    <w:rsid w:val="00603565"/>
    <w:rsid w:val="006046D2"/>
    <w:rsid w:val="006056D1"/>
    <w:rsid w:val="006059D9"/>
    <w:rsid w:val="00605D83"/>
    <w:rsid w:val="00605DBA"/>
    <w:rsid w:val="00607D8D"/>
    <w:rsid w:val="00610061"/>
    <w:rsid w:val="00612192"/>
    <w:rsid w:val="0061349A"/>
    <w:rsid w:val="00614D90"/>
    <w:rsid w:val="00615672"/>
    <w:rsid w:val="0061592B"/>
    <w:rsid w:val="00622D15"/>
    <w:rsid w:val="00622FB2"/>
    <w:rsid w:val="00622FE3"/>
    <w:rsid w:val="006246B0"/>
    <w:rsid w:val="00625004"/>
    <w:rsid w:val="00625AA9"/>
    <w:rsid w:val="00627118"/>
    <w:rsid w:val="00627326"/>
    <w:rsid w:val="00630C08"/>
    <w:rsid w:val="00630E6C"/>
    <w:rsid w:val="00631D48"/>
    <w:rsid w:val="0063328A"/>
    <w:rsid w:val="0063341D"/>
    <w:rsid w:val="006358F6"/>
    <w:rsid w:val="0063597D"/>
    <w:rsid w:val="00636007"/>
    <w:rsid w:val="00640E46"/>
    <w:rsid w:val="006410EA"/>
    <w:rsid w:val="0064140C"/>
    <w:rsid w:val="006415B6"/>
    <w:rsid w:val="00641614"/>
    <w:rsid w:val="00642946"/>
    <w:rsid w:val="00643DE6"/>
    <w:rsid w:val="0064721C"/>
    <w:rsid w:val="0065203C"/>
    <w:rsid w:val="00656350"/>
    <w:rsid w:val="006564B5"/>
    <w:rsid w:val="00656FEE"/>
    <w:rsid w:val="00657F04"/>
    <w:rsid w:val="00661E94"/>
    <w:rsid w:val="006624DC"/>
    <w:rsid w:val="006639A0"/>
    <w:rsid w:val="00664256"/>
    <w:rsid w:val="006673D2"/>
    <w:rsid w:val="00667462"/>
    <w:rsid w:val="00667B02"/>
    <w:rsid w:val="00667D56"/>
    <w:rsid w:val="0067010A"/>
    <w:rsid w:val="00670394"/>
    <w:rsid w:val="0067274D"/>
    <w:rsid w:val="006729E0"/>
    <w:rsid w:val="00673DAC"/>
    <w:rsid w:val="00675660"/>
    <w:rsid w:val="006768D8"/>
    <w:rsid w:val="006775BC"/>
    <w:rsid w:val="006811DA"/>
    <w:rsid w:val="006822FF"/>
    <w:rsid w:val="006834C4"/>
    <w:rsid w:val="00683867"/>
    <w:rsid w:val="00684738"/>
    <w:rsid w:val="00684F1F"/>
    <w:rsid w:val="00685C58"/>
    <w:rsid w:val="00686B46"/>
    <w:rsid w:val="00686BE5"/>
    <w:rsid w:val="006874A8"/>
    <w:rsid w:val="00690393"/>
    <w:rsid w:val="006927B4"/>
    <w:rsid w:val="00692A6B"/>
    <w:rsid w:val="0069352A"/>
    <w:rsid w:val="00693AA2"/>
    <w:rsid w:val="00693CED"/>
    <w:rsid w:val="00694699"/>
    <w:rsid w:val="00694963"/>
    <w:rsid w:val="00694EB0"/>
    <w:rsid w:val="00695820"/>
    <w:rsid w:val="00696E0F"/>
    <w:rsid w:val="006A02C8"/>
    <w:rsid w:val="006A0858"/>
    <w:rsid w:val="006A15D1"/>
    <w:rsid w:val="006A1CCE"/>
    <w:rsid w:val="006A2A09"/>
    <w:rsid w:val="006A2BFE"/>
    <w:rsid w:val="006A2E42"/>
    <w:rsid w:val="006A37FC"/>
    <w:rsid w:val="006A5A96"/>
    <w:rsid w:val="006A654A"/>
    <w:rsid w:val="006A6FB2"/>
    <w:rsid w:val="006B0422"/>
    <w:rsid w:val="006B0F57"/>
    <w:rsid w:val="006B1DC6"/>
    <w:rsid w:val="006B2C34"/>
    <w:rsid w:val="006B3CE2"/>
    <w:rsid w:val="006B3DE6"/>
    <w:rsid w:val="006B440F"/>
    <w:rsid w:val="006B780F"/>
    <w:rsid w:val="006C0A70"/>
    <w:rsid w:val="006C31C9"/>
    <w:rsid w:val="006C363A"/>
    <w:rsid w:val="006C484E"/>
    <w:rsid w:val="006C49D1"/>
    <w:rsid w:val="006C4D23"/>
    <w:rsid w:val="006C57BE"/>
    <w:rsid w:val="006C729A"/>
    <w:rsid w:val="006C7E6E"/>
    <w:rsid w:val="006D016B"/>
    <w:rsid w:val="006D19AC"/>
    <w:rsid w:val="006D1E15"/>
    <w:rsid w:val="006D2049"/>
    <w:rsid w:val="006D269D"/>
    <w:rsid w:val="006D35A7"/>
    <w:rsid w:val="006D47F3"/>
    <w:rsid w:val="006D5799"/>
    <w:rsid w:val="006D6056"/>
    <w:rsid w:val="006D63C2"/>
    <w:rsid w:val="006E00CA"/>
    <w:rsid w:val="006E0FEF"/>
    <w:rsid w:val="006E1EEE"/>
    <w:rsid w:val="006E1F3E"/>
    <w:rsid w:val="006E2C8F"/>
    <w:rsid w:val="006E3617"/>
    <w:rsid w:val="006E4816"/>
    <w:rsid w:val="006E4982"/>
    <w:rsid w:val="006E52F4"/>
    <w:rsid w:val="006E5465"/>
    <w:rsid w:val="006E63ED"/>
    <w:rsid w:val="006F28C2"/>
    <w:rsid w:val="006F2E45"/>
    <w:rsid w:val="006F35AA"/>
    <w:rsid w:val="006F35C7"/>
    <w:rsid w:val="006F4208"/>
    <w:rsid w:val="006F4E52"/>
    <w:rsid w:val="006F5450"/>
    <w:rsid w:val="006F7B7D"/>
    <w:rsid w:val="0070061F"/>
    <w:rsid w:val="00700CFD"/>
    <w:rsid w:val="00701A89"/>
    <w:rsid w:val="007026C3"/>
    <w:rsid w:val="00703072"/>
    <w:rsid w:val="00703596"/>
    <w:rsid w:val="00703640"/>
    <w:rsid w:val="00703E8C"/>
    <w:rsid w:val="00705751"/>
    <w:rsid w:val="00706E0E"/>
    <w:rsid w:val="00707564"/>
    <w:rsid w:val="00707B7A"/>
    <w:rsid w:val="00710D89"/>
    <w:rsid w:val="00710F32"/>
    <w:rsid w:val="00713050"/>
    <w:rsid w:val="007140E4"/>
    <w:rsid w:val="0071497D"/>
    <w:rsid w:val="00714AAE"/>
    <w:rsid w:val="0071527C"/>
    <w:rsid w:val="007216FA"/>
    <w:rsid w:val="00723634"/>
    <w:rsid w:val="00724E0F"/>
    <w:rsid w:val="00724F05"/>
    <w:rsid w:val="00730200"/>
    <w:rsid w:val="0073175B"/>
    <w:rsid w:val="007335EA"/>
    <w:rsid w:val="0073651C"/>
    <w:rsid w:val="007401BB"/>
    <w:rsid w:val="00740ACF"/>
    <w:rsid w:val="007439D1"/>
    <w:rsid w:val="00744AF9"/>
    <w:rsid w:val="007461ED"/>
    <w:rsid w:val="00747650"/>
    <w:rsid w:val="00747D42"/>
    <w:rsid w:val="00752622"/>
    <w:rsid w:val="0075370D"/>
    <w:rsid w:val="007551A6"/>
    <w:rsid w:val="0075564E"/>
    <w:rsid w:val="0075591D"/>
    <w:rsid w:val="00756A3A"/>
    <w:rsid w:val="0075769C"/>
    <w:rsid w:val="00757959"/>
    <w:rsid w:val="00760211"/>
    <w:rsid w:val="007614FB"/>
    <w:rsid w:val="00762017"/>
    <w:rsid w:val="00762613"/>
    <w:rsid w:val="00762B3E"/>
    <w:rsid w:val="007631EF"/>
    <w:rsid w:val="00763918"/>
    <w:rsid w:val="0076528C"/>
    <w:rsid w:val="007658C9"/>
    <w:rsid w:val="00765C62"/>
    <w:rsid w:val="00766738"/>
    <w:rsid w:val="00767AB6"/>
    <w:rsid w:val="00767CCF"/>
    <w:rsid w:val="00770818"/>
    <w:rsid w:val="00773243"/>
    <w:rsid w:val="007739A3"/>
    <w:rsid w:val="00774282"/>
    <w:rsid w:val="00774E24"/>
    <w:rsid w:val="00777A2E"/>
    <w:rsid w:val="007807B6"/>
    <w:rsid w:val="00780915"/>
    <w:rsid w:val="00780AC5"/>
    <w:rsid w:val="00783360"/>
    <w:rsid w:val="0078386E"/>
    <w:rsid w:val="0078391A"/>
    <w:rsid w:val="00783C7D"/>
    <w:rsid w:val="00783D8D"/>
    <w:rsid w:val="007841CF"/>
    <w:rsid w:val="007841E5"/>
    <w:rsid w:val="00785669"/>
    <w:rsid w:val="00785DDC"/>
    <w:rsid w:val="0078699D"/>
    <w:rsid w:val="007875B7"/>
    <w:rsid w:val="00790170"/>
    <w:rsid w:val="0079153D"/>
    <w:rsid w:val="007928D1"/>
    <w:rsid w:val="0079302E"/>
    <w:rsid w:val="00793A71"/>
    <w:rsid w:val="00793EDF"/>
    <w:rsid w:val="007940CE"/>
    <w:rsid w:val="00794D7E"/>
    <w:rsid w:val="00795012"/>
    <w:rsid w:val="00795BD5"/>
    <w:rsid w:val="00796374"/>
    <w:rsid w:val="007970EE"/>
    <w:rsid w:val="00797107"/>
    <w:rsid w:val="007A0459"/>
    <w:rsid w:val="007A1232"/>
    <w:rsid w:val="007A1E27"/>
    <w:rsid w:val="007A206B"/>
    <w:rsid w:val="007A33A5"/>
    <w:rsid w:val="007A5ADE"/>
    <w:rsid w:val="007A6309"/>
    <w:rsid w:val="007A63FB"/>
    <w:rsid w:val="007A67D9"/>
    <w:rsid w:val="007A7D95"/>
    <w:rsid w:val="007A7E4E"/>
    <w:rsid w:val="007B005D"/>
    <w:rsid w:val="007B10AE"/>
    <w:rsid w:val="007B173E"/>
    <w:rsid w:val="007B20B6"/>
    <w:rsid w:val="007B2BBA"/>
    <w:rsid w:val="007B31C0"/>
    <w:rsid w:val="007B33AB"/>
    <w:rsid w:val="007B3CCD"/>
    <w:rsid w:val="007B4691"/>
    <w:rsid w:val="007B60EA"/>
    <w:rsid w:val="007B664B"/>
    <w:rsid w:val="007B7C5A"/>
    <w:rsid w:val="007C08AB"/>
    <w:rsid w:val="007C0DEA"/>
    <w:rsid w:val="007C0F9D"/>
    <w:rsid w:val="007C10F7"/>
    <w:rsid w:val="007C3F95"/>
    <w:rsid w:val="007C47ED"/>
    <w:rsid w:val="007C55A4"/>
    <w:rsid w:val="007D079B"/>
    <w:rsid w:val="007D0E7B"/>
    <w:rsid w:val="007D1708"/>
    <w:rsid w:val="007D20A8"/>
    <w:rsid w:val="007D34D5"/>
    <w:rsid w:val="007D3FD9"/>
    <w:rsid w:val="007D4163"/>
    <w:rsid w:val="007D441E"/>
    <w:rsid w:val="007D5100"/>
    <w:rsid w:val="007D6F80"/>
    <w:rsid w:val="007D7770"/>
    <w:rsid w:val="007E1552"/>
    <w:rsid w:val="007E1F84"/>
    <w:rsid w:val="007E4F4A"/>
    <w:rsid w:val="007E5F45"/>
    <w:rsid w:val="007E701D"/>
    <w:rsid w:val="007F1D65"/>
    <w:rsid w:val="007F3304"/>
    <w:rsid w:val="007F3AE8"/>
    <w:rsid w:val="007F4E43"/>
    <w:rsid w:val="007F6DD3"/>
    <w:rsid w:val="007F73DB"/>
    <w:rsid w:val="007F7DF7"/>
    <w:rsid w:val="008001E5"/>
    <w:rsid w:val="00800C06"/>
    <w:rsid w:val="00801866"/>
    <w:rsid w:val="0080325C"/>
    <w:rsid w:val="00803501"/>
    <w:rsid w:val="00803D1F"/>
    <w:rsid w:val="008102AD"/>
    <w:rsid w:val="00810A8D"/>
    <w:rsid w:val="00810CF2"/>
    <w:rsid w:val="00811E12"/>
    <w:rsid w:val="00812530"/>
    <w:rsid w:val="00814832"/>
    <w:rsid w:val="00815138"/>
    <w:rsid w:val="00815FD6"/>
    <w:rsid w:val="00815FE3"/>
    <w:rsid w:val="00816864"/>
    <w:rsid w:val="008200E9"/>
    <w:rsid w:val="00821B37"/>
    <w:rsid w:val="00821E1E"/>
    <w:rsid w:val="00823167"/>
    <w:rsid w:val="00823F2E"/>
    <w:rsid w:val="00823F42"/>
    <w:rsid w:val="00824D4B"/>
    <w:rsid w:val="008268E0"/>
    <w:rsid w:val="0083040F"/>
    <w:rsid w:val="00830642"/>
    <w:rsid w:val="00830861"/>
    <w:rsid w:val="00830ECB"/>
    <w:rsid w:val="008330AF"/>
    <w:rsid w:val="00835F72"/>
    <w:rsid w:val="00837E21"/>
    <w:rsid w:val="00841032"/>
    <w:rsid w:val="00841358"/>
    <w:rsid w:val="0084136F"/>
    <w:rsid w:val="008424DB"/>
    <w:rsid w:val="00845352"/>
    <w:rsid w:val="00845C05"/>
    <w:rsid w:val="008475C4"/>
    <w:rsid w:val="00847BC4"/>
    <w:rsid w:val="00847C9C"/>
    <w:rsid w:val="00847EE1"/>
    <w:rsid w:val="00850148"/>
    <w:rsid w:val="008503A8"/>
    <w:rsid w:val="008517D2"/>
    <w:rsid w:val="00851C73"/>
    <w:rsid w:val="0085224B"/>
    <w:rsid w:val="008523CB"/>
    <w:rsid w:val="00852484"/>
    <w:rsid w:val="008532DC"/>
    <w:rsid w:val="00854283"/>
    <w:rsid w:val="00855972"/>
    <w:rsid w:val="00856390"/>
    <w:rsid w:val="0085767B"/>
    <w:rsid w:val="00857B11"/>
    <w:rsid w:val="008601A9"/>
    <w:rsid w:val="00860758"/>
    <w:rsid w:val="00862669"/>
    <w:rsid w:val="00862AFF"/>
    <w:rsid w:val="00862DF1"/>
    <w:rsid w:val="008631A6"/>
    <w:rsid w:val="008645CF"/>
    <w:rsid w:val="00864AED"/>
    <w:rsid w:val="00864B4F"/>
    <w:rsid w:val="00866154"/>
    <w:rsid w:val="00866B9F"/>
    <w:rsid w:val="00867FC2"/>
    <w:rsid w:val="0087177C"/>
    <w:rsid w:val="00871D9E"/>
    <w:rsid w:val="00873542"/>
    <w:rsid w:val="00873C7D"/>
    <w:rsid w:val="00874091"/>
    <w:rsid w:val="008741B5"/>
    <w:rsid w:val="00874AC3"/>
    <w:rsid w:val="008752B1"/>
    <w:rsid w:val="00875967"/>
    <w:rsid w:val="008759A0"/>
    <w:rsid w:val="00882C45"/>
    <w:rsid w:val="00882F0C"/>
    <w:rsid w:val="00882F52"/>
    <w:rsid w:val="0088448C"/>
    <w:rsid w:val="008848C2"/>
    <w:rsid w:val="00884E7D"/>
    <w:rsid w:val="008859A5"/>
    <w:rsid w:val="0088794C"/>
    <w:rsid w:val="00890237"/>
    <w:rsid w:val="008903F3"/>
    <w:rsid w:val="00890C12"/>
    <w:rsid w:val="00890D89"/>
    <w:rsid w:val="00890D98"/>
    <w:rsid w:val="00891D38"/>
    <w:rsid w:val="00893630"/>
    <w:rsid w:val="0089393F"/>
    <w:rsid w:val="00893AB3"/>
    <w:rsid w:val="00895E2E"/>
    <w:rsid w:val="0089789C"/>
    <w:rsid w:val="008A319E"/>
    <w:rsid w:val="008A4343"/>
    <w:rsid w:val="008A43F0"/>
    <w:rsid w:val="008A4661"/>
    <w:rsid w:val="008A46A8"/>
    <w:rsid w:val="008A53FB"/>
    <w:rsid w:val="008A5DFD"/>
    <w:rsid w:val="008A6F27"/>
    <w:rsid w:val="008A7C13"/>
    <w:rsid w:val="008A7C9E"/>
    <w:rsid w:val="008B00C7"/>
    <w:rsid w:val="008B4169"/>
    <w:rsid w:val="008B41CC"/>
    <w:rsid w:val="008B5DEF"/>
    <w:rsid w:val="008B60C6"/>
    <w:rsid w:val="008B637E"/>
    <w:rsid w:val="008B6B4A"/>
    <w:rsid w:val="008B7818"/>
    <w:rsid w:val="008C019D"/>
    <w:rsid w:val="008C073D"/>
    <w:rsid w:val="008C0D45"/>
    <w:rsid w:val="008C3D80"/>
    <w:rsid w:val="008C4561"/>
    <w:rsid w:val="008C6850"/>
    <w:rsid w:val="008C73FB"/>
    <w:rsid w:val="008D0167"/>
    <w:rsid w:val="008D11A7"/>
    <w:rsid w:val="008D2E04"/>
    <w:rsid w:val="008D32A2"/>
    <w:rsid w:val="008D35C1"/>
    <w:rsid w:val="008D6453"/>
    <w:rsid w:val="008D6996"/>
    <w:rsid w:val="008D7980"/>
    <w:rsid w:val="008E12B9"/>
    <w:rsid w:val="008E1F31"/>
    <w:rsid w:val="008E238C"/>
    <w:rsid w:val="008E4401"/>
    <w:rsid w:val="008E61AB"/>
    <w:rsid w:val="008E7004"/>
    <w:rsid w:val="008E776D"/>
    <w:rsid w:val="008F03CC"/>
    <w:rsid w:val="008F0BE8"/>
    <w:rsid w:val="008F0E91"/>
    <w:rsid w:val="008F1027"/>
    <w:rsid w:val="008F14D6"/>
    <w:rsid w:val="008F330E"/>
    <w:rsid w:val="008F497F"/>
    <w:rsid w:val="008F52C9"/>
    <w:rsid w:val="008F5978"/>
    <w:rsid w:val="00900197"/>
    <w:rsid w:val="00900AD2"/>
    <w:rsid w:val="00901651"/>
    <w:rsid w:val="00901D74"/>
    <w:rsid w:val="00901D75"/>
    <w:rsid w:val="00901E20"/>
    <w:rsid w:val="009021E5"/>
    <w:rsid w:val="00902306"/>
    <w:rsid w:val="00902473"/>
    <w:rsid w:val="009025CD"/>
    <w:rsid w:val="0090465C"/>
    <w:rsid w:val="009048AB"/>
    <w:rsid w:val="009051F8"/>
    <w:rsid w:val="00905E93"/>
    <w:rsid w:val="009066A7"/>
    <w:rsid w:val="00906CB2"/>
    <w:rsid w:val="009122C7"/>
    <w:rsid w:val="009128DA"/>
    <w:rsid w:val="009128E7"/>
    <w:rsid w:val="00912D46"/>
    <w:rsid w:val="00913858"/>
    <w:rsid w:val="00913DF1"/>
    <w:rsid w:val="00914D4B"/>
    <w:rsid w:val="00915B40"/>
    <w:rsid w:val="0091672D"/>
    <w:rsid w:val="00917F88"/>
    <w:rsid w:val="00921745"/>
    <w:rsid w:val="00921F86"/>
    <w:rsid w:val="00922140"/>
    <w:rsid w:val="009235CA"/>
    <w:rsid w:val="009239AB"/>
    <w:rsid w:val="009245F0"/>
    <w:rsid w:val="009246FC"/>
    <w:rsid w:val="00930C61"/>
    <w:rsid w:val="00930CCA"/>
    <w:rsid w:val="0093378D"/>
    <w:rsid w:val="009344AC"/>
    <w:rsid w:val="00934972"/>
    <w:rsid w:val="00934D33"/>
    <w:rsid w:val="009360C5"/>
    <w:rsid w:val="009363FE"/>
    <w:rsid w:val="00936BFB"/>
    <w:rsid w:val="0093701D"/>
    <w:rsid w:val="00937661"/>
    <w:rsid w:val="0094036D"/>
    <w:rsid w:val="00941ACC"/>
    <w:rsid w:val="00942108"/>
    <w:rsid w:val="00942280"/>
    <w:rsid w:val="00943183"/>
    <w:rsid w:val="00944F26"/>
    <w:rsid w:val="0094598E"/>
    <w:rsid w:val="00945D7A"/>
    <w:rsid w:val="00946A35"/>
    <w:rsid w:val="00946C8D"/>
    <w:rsid w:val="00950CD6"/>
    <w:rsid w:val="00950D59"/>
    <w:rsid w:val="00951096"/>
    <w:rsid w:val="0095182B"/>
    <w:rsid w:val="009535A1"/>
    <w:rsid w:val="0095362E"/>
    <w:rsid w:val="00953E72"/>
    <w:rsid w:val="009562EB"/>
    <w:rsid w:val="00957509"/>
    <w:rsid w:val="00957628"/>
    <w:rsid w:val="009577A1"/>
    <w:rsid w:val="00957B37"/>
    <w:rsid w:val="00960833"/>
    <w:rsid w:val="009627CF"/>
    <w:rsid w:val="00962C1C"/>
    <w:rsid w:val="00963308"/>
    <w:rsid w:val="0096380B"/>
    <w:rsid w:val="00964C2B"/>
    <w:rsid w:val="00964C50"/>
    <w:rsid w:val="00965153"/>
    <w:rsid w:val="0096617D"/>
    <w:rsid w:val="009662AB"/>
    <w:rsid w:val="009662FC"/>
    <w:rsid w:val="00967224"/>
    <w:rsid w:val="00970B49"/>
    <w:rsid w:val="00970C36"/>
    <w:rsid w:val="00973B21"/>
    <w:rsid w:val="00975DD5"/>
    <w:rsid w:val="00975F60"/>
    <w:rsid w:val="009764DD"/>
    <w:rsid w:val="00980131"/>
    <w:rsid w:val="00980381"/>
    <w:rsid w:val="00980472"/>
    <w:rsid w:val="00981426"/>
    <w:rsid w:val="009838DE"/>
    <w:rsid w:val="009841B3"/>
    <w:rsid w:val="009855B7"/>
    <w:rsid w:val="00986B4B"/>
    <w:rsid w:val="00987232"/>
    <w:rsid w:val="00990352"/>
    <w:rsid w:val="00991B49"/>
    <w:rsid w:val="00991C6B"/>
    <w:rsid w:val="00991FB9"/>
    <w:rsid w:val="00993F9A"/>
    <w:rsid w:val="0099420E"/>
    <w:rsid w:val="00995BD1"/>
    <w:rsid w:val="0099695D"/>
    <w:rsid w:val="00997E9C"/>
    <w:rsid w:val="009A05E9"/>
    <w:rsid w:val="009A130A"/>
    <w:rsid w:val="009A1931"/>
    <w:rsid w:val="009A2018"/>
    <w:rsid w:val="009A494F"/>
    <w:rsid w:val="009A6EA7"/>
    <w:rsid w:val="009B2334"/>
    <w:rsid w:val="009B2A8D"/>
    <w:rsid w:val="009B2D2E"/>
    <w:rsid w:val="009B389D"/>
    <w:rsid w:val="009B539D"/>
    <w:rsid w:val="009B5C55"/>
    <w:rsid w:val="009B606E"/>
    <w:rsid w:val="009C0B5F"/>
    <w:rsid w:val="009C153A"/>
    <w:rsid w:val="009C2463"/>
    <w:rsid w:val="009C4A23"/>
    <w:rsid w:val="009C752C"/>
    <w:rsid w:val="009C786D"/>
    <w:rsid w:val="009D09F0"/>
    <w:rsid w:val="009D179F"/>
    <w:rsid w:val="009D22D7"/>
    <w:rsid w:val="009D356D"/>
    <w:rsid w:val="009D460B"/>
    <w:rsid w:val="009D788E"/>
    <w:rsid w:val="009E11D7"/>
    <w:rsid w:val="009E29AD"/>
    <w:rsid w:val="009E4F45"/>
    <w:rsid w:val="009E59D5"/>
    <w:rsid w:val="009E5DD0"/>
    <w:rsid w:val="009E6649"/>
    <w:rsid w:val="009E73B4"/>
    <w:rsid w:val="009F07A4"/>
    <w:rsid w:val="009F132E"/>
    <w:rsid w:val="009F142B"/>
    <w:rsid w:val="009F15D8"/>
    <w:rsid w:val="009F28CB"/>
    <w:rsid w:val="009F3374"/>
    <w:rsid w:val="009F3C19"/>
    <w:rsid w:val="009F42DE"/>
    <w:rsid w:val="009F56FE"/>
    <w:rsid w:val="009F5DD8"/>
    <w:rsid w:val="009F7DD9"/>
    <w:rsid w:val="00A01846"/>
    <w:rsid w:val="00A024D4"/>
    <w:rsid w:val="00A03370"/>
    <w:rsid w:val="00A035AF"/>
    <w:rsid w:val="00A05544"/>
    <w:rsid w:val="00A067FA"/>
    <w:rsid w:val="00A073F6"/>
    <w:rsid w:val="00A1053F"/>
    <w:rsid w:val="00A10763"/>
    <w:rsid w:val="00A10C12"/>
    <w:rsid w:val="00A1159D"/>
    <w:rsid w:val="00A11EE6"/>
    <w:rsid w:val="00A1271E"/>
    <w:rsid w:val="00A131EE"/>
    <w:rsid w:val="00A13881"/>
    <w:rsid w:val="00A138E0"/>
    <w:rsid w:val="00A13C9C"/>
    <w:rsid w:val="00A1418A"/>
    <w:rsid w:val="00A15190"/>
    <w:rsid w:val="00A166D1"/>
    <w:rsid w:val="00A16E29"/>
    <w:rsid w:val="00A175EF"/>
    <w:rsid w:val="00A1794D"/>
    <w:rsid w:val="00A212A8"/>
    <w:rsid w:val="00A21789"/>
    <w:rsid w:val="00A21EB0"/>
    <w:rsid w:val="00A2404F"/>
    <w:rsid w:val="00A24F3E"/>
    <w:rsid w:val="00A25BFC"/>
    <w:rsid w:val="00A2650D"/>
    <w:rsid w:val="00A268FF"/>
    <w:rsid w:val="00A30BB7"/>
    <w:rsid w:val="00A31D57"/>
    <w:rsid w:val="00A32059"/>
    <w:rsid w:val="00A3233D"/>
    <w:rsid w:val="00A33A15"/>
    <w:rsid w:val="00A356CD"/>
    <w:rsid w:val="00A35D22"/>
    <w:rsid w:val="00A35F59"/>
    <w:rsid w:val="00A425CD"/>
    <w:rsid w:val="00A43D53"/>
    <w:rsid w:val="00A4441C"/>
    <w:rsid w:val="00A45BB5"/>
    <w:rsid w:val="00A45CDF"/>
    <w:rsid w:val="00A46B20"/>
    <w:rsid w:val="00A46F28"/>
    <w:rsid w:val="00A502FF"/>
    <w:rsid w:val="00A50ABD"/>
    <w:rsid w:val="00A51CD6"/>
    <w:rsid w:val="00A51EA6"/>
    <w:rsid w:val="00A529BC"/>
    <w:rsid w:val="00A5331E"/>
    <w:rsid w:val="00A535F5"/>
    <w:rsid w:val="00A54096"/>
    <w:rsid w:val="00A550D2"/>
    <w:rsid w:val="00A56187"/>
    <w:rsid w:val="00A56696"/>
    <w:rsid w:val="00A57607"/>
    <w:rsid w:val="00A606FB"/>
    <w:rsid w:val="00A607AC"/>
    <w:rsid w:val="00A6182E"/>
    <w:rsid w:val="00A622FA"/>
    <w:rsid w:val="00A64145"/>
    <w:rsid w:val="00A645CE"/>
    <w:rsid w:val="00A666CA"/>
    <w:rsid w:val="00A670F4"/>
    <w:rsid w:val="00A67D9E"/>
    <w:rsid w:val="00A7028A"/>
    <w:rsid w:val="00A7063D"/>
    <w:rsid w:val="00A71983"/>
    <w:rsid w:val="00A726A3"/>
    <w:rsid w:val="00A72FF3"/>
    <w:rsid w:val="00A73201"/>
    <w:rsid w:val="00A74229"/>
    <w:rsid w:val="00A75899"/>
    <w:rsid w:val="00A77016"/>
    <w:rsid w:val="00A772AD"/>
    <w:rsid w:val="00A7794D"/>
    <w:rsid w:val="00A77B23"/>
    <w:rsid w:val="00A803BC"/>
    <w:rsid w:val="00A8096D"/>
    <w:rsid w:val="00A80B76"/>
    <w:rsid w:val="00A81A6A"/>
    <w:rsid w:val="00A826A9"/>
    <w:rsid w:val="00A84605"/>
    <w:rsid w:val="00A85FD4"/>
    <w:rsid w:val="00A87C9A"/>
    <w:rsid w:val="00A90747"/>
    <w:rsid w:val="00A9132C"/>
    <w:rsid w:val="00A933E1"/>
    <w:rsid w:val="00A9473F"/>
    <w:rsid w:val="00A95185"/>
    <w:rsid w:val="00A95A5E"/>
    <w:rsid w:val="00A95EE3"/>
    <w:rsid w:val="00AA1E65"/>
    <w:rsid w:val="00AA2542"/>
    <w:rsid w:val="00AA31D8"/>
    <w:rsid w:val="00AA38CC"/>
    <w:rsid w:val="00AA3B24"/>
    <w:rsid w:val="00AA3B45"/>
    <w:rsid w:val="00AA5F0B"/>
    <w:rsid w:val="00AA687D"/>
    <w:rsid w:val="00AA6F35"/>
    <w:rsid w:val="00AB2F12"/>
    <w:rsid w:val="00AB35CB"/>
    <w:rsid w:val="00AB46A5"/>
    <w:rsid w:val="00AB54C1"/>
    <w:rsid w:val="00AB7816"/>
    <w:rsid w:val="00AC19D6"/>
    <w:rsid w:val="00AC4AF3"/>
    <w:rsid w:val="00AC4B68"/>
    <w:rsid w:val="00AC4DF5"/>
    <w:rsid w:val="00AC533B"/>
    <w:rsid w:val="00AC70B8"/>
    <w:rsid w:val="00AD1118"/>
    <w:rsid w:val="00AD1BCA"/>
    <w:rsid w:val="00AD49BD"/>
    <w:rsid w:val="00AD54A6"/>
    <w:rsid w:val="00AD6313"/>
    <w:rsid w:val="00AD6988"/>
    <w:rsid w:val="00AD6BBC"/>
    <w:rsid w:val="00AE0CF6"/>
    <w:rsid w:val="00AE1ED5"/>
    <w:rsid w:val="00AE24E1"/>
    <w:rsid w:val="00AE2A84"/>
    <w:rsid w:val="00AE30C5"/>
    <w:rsid w:val="00AE38AD"/>
    <w:rsid w:val="00AE40F0"/>
    <w:rsid w:val="00AE6305"/>
    <w:rsid w:val="00AE68B9"/>
    <w:rsid w:val="00AE6C31"/>
    <w:rsid w:val="00AE7783"/>
    <w:rsid w:val="00AF038D"/>
    <w:rsid w:val="00AF05C3"/>
    <w:rsid w:val="00AF243B"/>
    <w:rsid w:val="00AF35CD"/>
    <w:rsid w:val="00AF49AB"/>
    <w:rsid w:val="00AF57F5"/>
    <w:rsid w:val="00AF59F3"/>
    <w:rsid w:val="00AF5C52"/>
    <w:rsid w:val="00AF7221"/>
    <w:rsid w:val="00B00F30"/>
    <w:rsid w:val="00B02813"/>
    <w:rsid w:val="00B03D17"/>
    <w:rsid w:val="00B05C4C"/>
    <w:rsid w:val="00B06B4D"/>
    <w:rsid w:val="00B103AB"/>
    <w:rsid w:val="00B1165A"/>
    <w:rsid w:val="00B12F42"/>
    <w:rsid w:val="00B12FF6"/>
    <w:rsid w:val="00B13A1D"/>
    <w:rsid w:val="00B14E68"/>
    <w:rsid w:val="00B16EAA"/>
    <w:rsid w:val="00B17F54"/>
    <w:rsid w:val="00B2092E"/>
    <w:rsid w:val="00B21AD0"/>
    <w:rsid w:val="00B22816"/>
    <w:rsid w:val="00B230D2"/>
    <w:rsid w:val="00B24282"/>
    <w:rsid w:val="00B243E9"/>
    <w:rsid w:val="00B252FF"/>
    <w:rsid w:val="00B26826"/>
    <w:rsid w:val="00B26EAB"/>
    <w:rsid w:val="00B27FEB"/>
    <w:rsid w:val="00B30158"/>
    <w:rsid w:val="00B3098B"/>
    <w:rsid w:val="00B30FF6"/>
    <w:rsid w:val="00B37649"/>
    <w:rsid w:val="00B37FBE"/>
    <w:rsid w:val="00B41799"/>
    <w:rsid w:val="00B42EC2"/>
    <w:rsid w:val="00B42F8F"/>
    <w:rsid w:val="00B43D28"/>
    <w:rsid w:val="00B4477F"/>
    <w:rsid w:val="00B44967"/>
    <w:rsid w:val="00B44DD7"/>
    <w:rsid w:val="00B45235"/>
    <w:rsid w:val="00B453C0"/>
    <w:rsid w:val="00B476F6"/>
    <w:rsid w:val="00B530B6"/>
    <w:rsid w:val="00B53F20"/>
    <w:rsid w:val="00B54211"/>
    <w:rsid w:val="00B554E2"/>
    <w:rsid w:val="00B5587A"/>
    <w:rsid w:val="00B564F4"/>
    <w:rsid w:val="00B6010D"/>
    <w:rsid w:val="00B61F35"/>
    <w:rsid w:val="00B629B5"/>
    <w:rsid w:val="00B6396D"/>
    <w:rsid w:val="00B63AB4"/>
    <w:rsid w:val="00B63E2A"/>
    <w:rsid w:val="00B640A6"/>
    <w:rsid w:val="00B66E30"/>
    <w:rsid w:val="00B70D14"/>
    <w:rsid w:val="00B728EA"/>
    <w:rsid w:val="00B73675"/>
    <w:rsid w:val="00B74EE2"/>
    <w:rsid w:val="00B7638E"/>
    <w:rsid w:val="00B77733"/>
    <w:rsid w:val="00B81CED"/>
    <w:rsid w:val="00B81F55"/>
    <w:rsid w:val="00B8223C"/>
    <w:rsid w:val="00B825A7"/>
    <w:rsid w:val="00B910E5"/>
    <w:rsid w:val="00B915BA"/>
    <w:rsid w:val="00B91AB5"/>
    <w:rsid w:val="00B9383C"/>
    <w:rsid w:val="00B93A1B"/>
    <w:rsid w:val="00B93B0A"/>
    <w:rsid w:val="00B95601"/>
    <w:rsid w:val="00BA2F09"/>
    <w:rsid w:val="00BA4C0D"/>
    <w:rsid w:val="00BA5256"/>
    <w:rsid w:val="00BA5A61"/>
    <w:rsid w:val="00BA61F0"/>
    <w:rsid w:val="00BA6585"/>
    <w:rsid w:val="00BA728A"/>
    <w:rsid w:val="00BA78BA"/>
    <w:rsid w:val="00BB0423"/>
    <w:rsid w:val="00BB06E1"/>
    <w:rsid w:val="00BB198A"/>
    <w:rsid w:val="00BB3891"/>
    <w:rsid w:val="00BB38AF"/>
    <w:rsid w:val="00BB3C34"/>
    <w:rsid w:val="00BB4659"/>
    <w:rsid w:val="00BB4AB8"/>
    <w:rsid w:val="00BB4F9E"/>
    <w:rsid w:val="00BB616D"/>
    <w:rsid w:val="00BB6706"/>
    <w:rsid w:val="00BB677E"/>
    <w:rsid w:val="00BC0D84"/>
    <w:rsid w:val="00BC2A92"/>
    <w:rsid w:val="00BC2AB2"/>
    <w:rsid w:val="00BC3979"/>
    <w:rsid w:val="00BC3BAC"/>
    <w:rsid w:val="00BC7800"/>
    <w:rsid w:val="00BD13C8"/>
    <w:rsid w:val="00BD16D0"/>
    <w:rsid w:val="00BD16D7"/>
    <w:rsid w:val="00BD191A"/>
    <w:rsid w:val="00BD1B88"/>
    <w:rsid w:val="00BD3001"/>
    <w:rsid w:val="00BD5668"/>
    <w:rsid w:val="00BD7762"/>
    <w:rsid w:val="00BD7DFB"/>
    <w:rsid w:val="00BE0108"/>
    <w:rsid w:val="00BE0785"/>
    <w:rsid w:val="00BE0F1F"/>
    <w:rsid w:val="00BE1C1B"/>
    <w:rsid w:val="00BE2280"/>
    <w:rsid w:val="00BE24C2"/>
    <w:rsid w:val="00BE5221"/>
    <w:rsid w:val="00BE6BC4"/>
    <w:rsid w:val="00BE7631"/>
    <w:rsid w:val="00BE7D61"/>
    <w:rsid w:val="00BF1B82"/>
    <w:rsid w:val="00BF1B8E"/>
    <w:rsid w:val="00BF7299"/>
    <w:rsid w:val="00BF7826"/>
    <w:rsid w:val="00BF7B16"/>
    <w:rsid w:val="00C01033"/>
    <w:rsid w:val="00C01728"/>
    <w:rsid w:val="00C04E19"/>
    <w:rsid w:val="00C05943"/>
    <w:rsid w:val="00C05D85"/>
    <w:rsid w:val="00C1022D"/>
    <w:rsid w:val="00C11876"/>
    <w:rsid w:val="00C122C0"/>
    <w:rsid w:val="00C12393"/>
    <w:rsid w:val="00C126DB"/>
    <w:rsid w:val="00C1270D"/>
    <w:rsid w:val="00C152A8"/>
    <w:rsid w:val="00C16DD6"/>
    <w:rsid w:val="00C21069"/>
    <w:rsid w:val="00C212E1"/>
    <w:rsid w:val="00C21571"/>
    <w:rsid w:val="00C22276"/>
    <w:rsid w:val="00C224F6"/>
    <w:rsid w:val="00C24387"/>
    <w:rsid w:val="00C2460C"/>
    <w:rsid w:val="00C2741F"/>
    <w:rsid w:val="00C30A96"/>
    <w:rsid w:val="00C30BA6"/>
    <w:rsid w:val="00C30BDA"/>
    <w:rsid w:val="00C31AB1"/>
    <w:rsid w:val="00C33124"/>
    <w:rsid w:val="00C34C8F"/>
    <w:rsid w:val="00C354EE"/>
    <w:rsid w:val="00C358EC"/>
    <w:rsid w:val="00C36AE4"/>
    <w:rsid w:val="00C37526"/>
    <w:rsid w:val="00C433E7"/>
    <w:rsid w:val="00C44D4C"/>
    <w:rsid w:val="00C44E04"/>
    <w:rsid w:val="00C45048"/>
    <w:rsid w:val="00C45164"/>
    <w:rsid w:val="00C45AC5"/>
    <w:rsid w:val="00C45E93"/>
    <w:rsid w:val="00C46EDC"/>
    <w:rsid w:val="00C5186B"/>
    <w:rsid w:val="00C52A13"/>
    <w:rsid w:val="00C533F0"/>
    <w:rsid w:val="00C53651"/>
    <w:rsid w:val="00C53801"/>
    <w:rsid w:val="00C5465C"/>
    <w:rsid w:val="00C548F2"/>
    <w:rsid w:val="00C5550B"/>
    <w:rsid w:val="00C5553E"/>
    <w:rsid w:val="00C55BCE"/>
    <w:rsid w:val="00C55BFD"/>
    <w:rsid w:val="00C55FD8"/>
    <w:rsid w:val="00C561D2"/>
    <w:rsid w:val="00C57F28"/>
    <w:rsid w:val="00C644DD"/>
    <w:rsid w:val="00C64C1C"/>
    <w:rsid w:val="00C65275"/>
    <w:rsid w:val="00C6554F"/>
    <w:rsid w:val="00C65848"/>
    <w:rsid w:val="00C66DF6"/>
    <w:rsid w:val="00C67A89"/>
    <w:rsid w:val="00C705DA"/>
    <w:rsid w:val="00C70BF6"/>
    <w:rsid w:val="00C710AC"/>
    <w:rsid w:val="00C71E61"/>
    <w:rsid w:val="00C733E3"/>
    <w:rsid w:val="00C73888"/>
    <w:rsid w:val="00C74A04"/>
    <w:rsid w:val="00C753C3"/>
    <w:rsid w:val="00C75438"/>
    <w:rsid w:val="00C758BE"/>
    <w:rsid w:val="00C76B8F"/>
    <w:rsid w:val="00C8079A"/>
    <w:rsid w:val="00C812AF"/>
    <w:rsid w:val="00C812E0"/>
    <w:rsid w:val="00C82F48"/>
    <w:rsid w:val="00C832BB"/>
    <w:rsid w:val="00C84169"/>
    <w:rsid w:val="00C84877"/>
    <w:rsid w:val="00C85061"/>
    <w:rsid w:val="00C85686"/>
    <w:rsid w:val="00C87A2D"/>
    <w:rsid w:val="00C90D2C"/>
    <w:rsid w:val="00C929AB"/>
    <w:rsid w:val="00C94ADE"/>
    <w:rsid w:val="00C96C78"/>
    <w:rsid w:val="00CA058A"/>
    <w:rsid w:val="00CA1423"/>
    <w:rsid w:val="00CA1C80"/>
    <w:rsid w:val="00CA3C87"/>
    <w:rsid w:val="00CA436C"/>
    <w:rsid w:val="00CA49E1"/>
    <w:rsid w:val="00CA51CF"/>
    <w:rsid w:val="00CA5A7C"/>
    <w:rsid w:val="00CA6E65"/>
    <w:rsid w:val="00CA6E94"/>
    <w:rsid w:val="00CA7B04"/>
    <w:rsid w:val="00CA7DD3"/>
    <w:rsid w:val="00CB0090"/>
    <w:rsid w:val="00CB047C"/>
    <w:rsid w:val="00CB13F0"/>
    <w:rsid w:val="00CB392C"/>
    <w:rsid w:val="00CB4370"/>
    <w:rsid w:val="00CB461A"/>
    <w:rsid w:val="00CB615B"/>
    <w:rsid w:val="00CB654B"/>
    <w:rsid w:val="00CB664E"/>
    <w:rsid w:val="00CB76E0"/>
    <w:rsid w:val="00CC041F"/>
    <w:rsid w:val="00CC1166"/>
    <w:rsid w:val="00CC38A0"/>
    <w:rsid w:val="00CC6C4F"/>
    <w:rsid w:val="00CC7269"/>
    <w:rsid w:val="00CC727B"/>
    <w:rsid w:val="00CD24D6"/>
    <w:rsid w:val="00CD32E9"/>
    <w:rsid w:val="00CD61EE"/>
    <w:rsid w:val="00CD6891"/>
    <w:rsid w:val="00CD7A00"/>
    <w:rsid w:val="00CE0440"/>
    <w:rsid w:val="00CE15C6"/>
    <w:rsid w:val="00CE25C4"/>
    <w:rsid w:val="00CE44DF"/>
    <w:rsid w:val="00CE523E"/>
    <w:rsid w:val="00CE52B9"/>
    <w:rsid w:val="00CE5E03"/>
    <w:rsid w:val="00CF023C"/>
    <w:rsid w:val="00CF181A"/>
    <w:rsid w:val="00CF2022"/>
    <w:rsid w:val="00CF3267"/>
    <w:rsid w:val="00CF49FE"/>
    <w:rsid w:val="00CF5ED8"/>
    <w:rsid w:val="00CF6F48"/>
    <w:rsid w:val="00CF72E8"/>
    <w:rsid w:val="00CF75D4"/>
    <w:rsid w:val="00CF7DBE"/>
    <w:rsid w:val="00D0277A"/>
    <w:rsid w:val="00D027D9"/>
    <w:rsid w:val="00D02AA2"/>
    <w:rsid w:val="00D03445"/>
    <w:rsid w:val="00D04AA1"/>
    <w:rsid w:val="00D05AEC"/>
    <w:rsid w:val="00D063BB"/>
    <w:rsid w:val="00D06BCB"/>
    <w:rsid w:val="00D118B0"/>
    <w:rsid w:val="00D11FA6"/>
    <w:rsid w:val="00D13EC4"/>
    <w:rsid w:val="00D14005"/>
    <w:rsid w:val="00D1432B"/>
    <w:rsid w:val="00D14676"/>
    <w:rsid w:val="00D1646F"/>
    <w:rsid w:val="00D21274"/>
    <w:rsid w:val="00D21F63"/>
    <w:rsid w:val="00D22354"/>
    <w:rsid w:val="00D22792"/>
    <w:rsid w:val="00D2431A"/>
    <w:rsid w:val="00D24B3F"/>
    <w:rsid w:val="00D25B02"/>
    <w:rsid w:val="00D261B2"/>
    <w:rsid w:val="00D273AD"/>
    <w:rsid w:val="00D31DE2"/>
    <w:rsid w:val="00D320AE"/>
    <w:rsid w:val="00D3315C"/>
    <w:rsid w:val="00D359C3"/>
    <w:rsid w:val="00D36BCB"/>
    <w:rsid w:val="00D42426"/>
    <w:rsid w:val="00D435CD"/>
    <w:rsid w:val="00D437D4"/>
    <w:rsid w:val="00D440D2"/>
    <w:rsid w:val="00D44FFC"/>
    <w:rsid w:val="00D4538F"/>
    <w:rsid w:val="00D46673"/>
    <w:rsid w:val="00D50724"/>
    <w:rsid w:val="00D5094F"/>
    <w:rsid w:val="00D50FFD"/>
    <w:rsid w:val="00D537BC"/>
    <w:rsid w:val="00D53DBD"/>
    <w:rsid w:val="00D53F30"/>
    <w:rsid w:val="00D549D4"/>
    <w:rsid w:val="00D551D9"/>
    <w:rsid w:val="00D55DC1"/>
    <w:rsid w:val="00D55E41"/>
    <w:rsid w:val="00D5679B"/>
    <w:rsid w:val="00D570D0"/>
    <w:rsid w:val="00D577A1"/>
    <w:rsid w:val="00D60034"/>
    <w:rsid w:val="00D6003B"/>
    <w:rsid w:val="00D618C0"/>
    <w:rsid w:val="00D61B61"/>
    <w:rsid w:val="00D622F7"/>
    <w:rsid w:val="00D62374"/>
    <w:rsid w:val="00D62575"/>
    <w:rsid w:val="00D625A8"/>
    <w:rsid w:val="00D628AE"/>
    <w:rsid w:val="00D63397"/>
    <w:rsid w:val="00D639A3"/>
    <w:rsid w:val="00D66282"/>
    <w:rsid w:val="00D67114"/>
    <w:rsid w:val="00D675B7"/>
    <w:rsid w:val="00D67A98"/>
    <w:rsid w:val="00D67DA1"/>
    <w:rsid w:val="00D706AC"/>
    <w:rsid w:val="00D7101A"/>
    <w:rsid w:val="00D72E71"/>
    <w:rsid w:val="00D74DCB"/>
    <w:rsid w:val="00D76F14"/>
    <w:rsid w:val="00D772C4"/>
    <w:rsid w:val="00D77E27"/>
    <w:rsid w:val="00D8004E"/>
    <w:rsid w:val="00D80718"/>
    <w:rsid w:val="00D8160D"/>
    <w:rsid w:val="00D81620"/>
    <w:rsid w:val="00D8162E"/>
    <w:rsid w:val="00D82946"/>
    <w:rsid w:val="00D843D5"/>
    <w:rsid w:val="00D85376"/>
    <w:rsid w:val="00D85634"/>
    <w:rsid w:val="00D86419"/>
    <w:rsid w:val="00D871A0"/>
    <w:rsid w:val="00D87C7E"/>
    <w:rsid w:val="00D87CD9"/>
    <w:rsid w:val="00D902B0"/>
    <w:rsid w:val="00D904FF"/>
    <w:rsid w:val="00D9098A"/>
    <w:rsid w:val="00D923F5"/>
    <w:rsid w:val="00D9247B"/>
    <w:rsid w:val="00D92765"/>
    <w:rsid w:val="00D93E04"/>
    <w:rsid w:val="00D95E0B"/>
    <w:rsid w:val="00DA0482"/>
    <w:rsid w:val="00DA1B34"/>
    <w:rsid w:val="00DA294D"/>
    <w:rsid w:val="00DA382C"/>
    <w:rsid w:val="00DA405D"/>
    <w:rsid w:val="00DA40FF"/>
    <w:rsid w:val="00DA484C"/>
    <w:rsid w:val="00DA4D03"/>
    <w:rsid w:val="00DA4DEB"/>
    <w:rsid w:val="00DA6D41"/>
    <w:rsid w:val="00DA6FFB"/>
    <w:rsid w:val="00DB07B4"/>
    <w:rsid w:val="00DB17A9"/>
    <w:rsid w:val="00DB1DBC"/>
    <w:rsid w:val="00DB3D22"/>
    <w:rsid w:val="00DB4B18"/>
    <w:rsid w:val="00DB4C04"/>
    <w:rsid w:val="00DB54B4"/>
    <w:rsid w:val="00DB5B45"/>
    <w:rsid w:val="00DB683C"/>
    <w:rsid w:val="00DB7A8F"/>
    <w:rsid w:val="00DB7F02"/>
    <w:rsid w:val="00DC0932"/>
    <w:rsid w:val="00DC3798"/>
    <w:rsid w:val="00DC5921"/>
    <w:rsid w:val="00DC6CDC"/>
    <w:rsid w:val="00DC72F6"/>
    <w:rsid w:val="00DD1073"/>
    <w:rsid w:val="00DD2140"/>
    <w:rsid w:val="00DD3467"/>
    <w:rsid w:val="00DD5DE3"/>
    <w:rsid w:val="00DD6B7D"/>
    <w:rsid w:val="00DE034D"/>
    <w:rsid w:val="00DE08F2"/>
    <w:rsid w:val="00DE2418"/>
    <w:rsid w:val="00DE43FC"/>
    <w:rsid w:val="00DE4DB1"/>
    <w:rsid w:val="00DE6C66"/>
    <w:rsid w:val="00DE7A83"/>
    <w:rsid w:val="00DF0F0C"/>
    <w:rsid w:val="00DF0F8B"/>
    <w:rsid w:val="00DF1209"/>
    <w:rsid w:val="00DF1CFC"/>
    <w:rsid w:val="00DF2AE0"/>
    <w:rsid w:val="00DF2BB9"/>
    <w:rsid w:val="00DF2CE6"/>
    <w:rsid w:val="00DF4CE4"/>
    <w:rsid w:val="00DF526B"/>
    <w:rsid w:val="00DF5579"/>
    <w:rsid w:val="00DF77A6"/>
    <w:rsid w:val="00E01255"/>
    <w:rsid w:val="00E0178D"/>
    <w:rsid w:val="00E01858"/>
    <w:rsid w:val="00E018E6"/>
    <w:rsid w:val="00E020EC"/>
    <w:rsid w:val="00E029E5"/>
    <w:rsid w:val="00E04677"/>
    <w:rsid w:val="00E04EBE"/>
    <w:rsid w:val="00E05804"/>
    <w:rsid w:val="00E05C43"/>
    <w:rsid w:val="00E05EA6"/>
    <w:rsid w:val="00E07974"/>
    <w:rsid w:val="00E11610"/>
    <w:rsid w:val="00E11ADF"/>
    <w:rsid w:val="00E120DF"/>
    <w:rsid w:val="00E1249F"/>
    <w:rsid w:val="00E124FE"/>
    <w:rsid w:val="00E14DBA"/>
    <w:rsid w:val="00E156F2"/>
    <w:rsid w:val="00E16515"/>
    <w:rsid w:val="00E16930"/>
    <w:rsid w:val="00E17F05"/>
    <w:rsid w:val="00E201BD"/>
    <w:rsid w:val="00E209F5"/>
    <w:rsid w:val="00E219E0"/>
    <w:rsid w:val="00E21B50"/>
    <w:rsid w:val="00E23B44"/>
    <w:rsid w:val="00E23D58"/>
    <w:rsid w:val="00E2492C"/>
    <w:rsid w:val="00E249B8"/>
    <w:rsid w:val="00E2505E"/>
    <w:rsid w:val="00E25936"/>
    <w:rsid w:val="00E25FE4"/>
    <w:rsid w:val="00E274B3"/>
    <w:rsid w:val="00E304F0"/>
    <w:rsid w:val="00E3132B"/>
    <w:rsid w:val="00E317B8"/>
    <w:rsid w:val="00E32BF1"/>
    <w:rsid w:val="00E34EDA"/>
    <w:rsid w:val="00E36255"/>
    <w:rsid w:val="00E36DCA"/>
    <w:rsid w:val="00E41860"/>
    <w:rsid w:val="00E419E2"/>
    <w:rsid w:val="00E42932"/>
    <w:rsid w:val="00E4365C"/>
    <w:rsid w:val="00E45852"/>
    <w:rsid w:val="00E45BCF"/>
    <w:rsid w:val="00E46555"/>
    <w:rsid w:val="00E466F7"/>
    <w:rsid w:val="00E47AE5"/>
    <w:rsid w:val="00E5196E"/>
    <w:rsid w:val="00E51B9B"/>
    <w:rsid w:val="00E51C06"/>
    <w:rsid w:val="00E52364"/>
    <w:rsid w:val="00E5267D"/>
    <w:rsid w:val="00E52A4F"/>
    <w:rsid w:val="00E53795"/>
    <w:rsid w:val="00E558FB"/>
    <w:rsid w:val="00E55B59"/>
    <w:rsid w:val="00E569BA"/>
    <w:rsid w:val="00E60D63"/>
    <w:rsid w:val="00E61290"/>
    <w:rsid w:val="00E61383"/>
    <w:rsid w:val="00E6178A"/>
    <w:rsid w:val="00E6228C"/>
    <w:rsid w:val="00E6511B"/>
    <w:rsid w:val="00E6556D"/>
    <w:rsid w:val="00E660CE"/>
    <w:rsid w:val="00E66485"/>
    <w:rsid w:val="00E66BDC"/>
    <w:rsid w:val="00E66C2A"/>
    <w:rsid w:val="00E67EB4"/>
    <w:rsid w:val="00E713C5"/>
    <w:rsid w:val="00E72814"/>
    <w:rsid w:val="00E72D0C"/>
    <w:rsid w:val="00E74068"/>
    <w:rsid w:val="00E74A3B"/>
    <w:rsid w:val="00E74B1B"/>
    <w:rsid w:val="00E75226"/>
    <w:rsid w:val="00E75872"/>
    <w:rsid w:val="00E770BC"/>
    <w:rsid w:val="00E7723B"/>
    <w:rsid w:val="00E7793D"/>
    <w:rsid w:val="00E81F91"/>
    <w:rsid w:val="00E821BB"/>
    <w:rsid w:val="00E82291"/>
    <w:rsid w:val="00E83787"/>
    <w:rsid w:val="00E85127"/>
    <w:rsid w:val="00E877A9"/>
    <w:rsid w:val="00E91139"/>
    <w:rsid w:val="00E912A7"/>
    <w:rsid w:val="00E945C3"/>
    <w:rsid w:val="00E9527A"/>
    <w:rsid w:val="00E963F5"/>
    <w:rsid w:val="00EA1D02"/>
    <w:rsid w:val="00EA2292"/>
    <w:rsid w:val="00EA28AB"/>
    <w:rsid w:val="00EA2B3F"/>
    <w:rsid w:val="00EA3C5A"/>
    <w:rsid w:val="00EA5CEA"/>
    <w:rsid w:val="00EA7030"/>
    <w:rsid w:val="00EB0D48"/>
    <w:rsid w:val="00EB2E88"/>
    <w:rsid w:val="00EB4D6D"/>
    <w:rsid w:val="00EB64FB"/>
    <w:rsid w:val="00EC13D5"/>
    <w:rsid w:val="00EC18E9"/>
    <w:rsid w:val="00EC2CC8"/>
    <w:rsid w:val="00EC33CC"/>
    <w:rsid w:val="00EC3D55"/>
    <w:rsid w:val="00EC6950"/>
    <w:rsid w:val="00EC786B"/>
    <w:rsid w:val="00ED080C"/>
    <w:rsid w:val="00ED0A95"/>
    <w:rsid w:val="00ED2AD9"/>
    <w:rsid w:val="00ED45BF"/>
    <w:rsid w:val="00ED652C"/>
    <w:rsid w:val="00ED6DDE"/>
    <w:rsid w:val="00ED732D"/>
    <w:rsid w:val="00ED77BD"/>
    <w:rsid w:val="00ED7AD6"/>
    <w:rsid w:val="00EE002F"/>
    <w:rsid w:val="00EE02A3"/>
    <w:rsid w:val="00EE300B"/>
    <w:rsid w:val="00EE56C9"/>
    <w:rsid w:val="00EE585A"/>
    <w:rsid w:val="00EE5EF6"/>
    <w:rsid w:val="00EE6E47"/>
    <w:rsid w:val="00EE721A"/>
    <w:rsid w:val="00EE7B59"/>
    <w:rsid w:val="00EE7C21"/>
    <w:rsid w:val="00EE7EC3"/>
    <w:rsid w:val="00EF0157"/>
    <w:rsid w:val="00EF05D5"/>
    <w:rsid w:val="00EF05E2"/>
    <w:rsid w:val="00EF10D9"/>
    <w:rsid w:val="00EF1415"/>
    <w:rsid w:val="00EF2627"/>
    <w:rsid w:val="00EF361E"/>
    <w:rsid w:val="00EF36F7"/>
    <w:rsid w:val="00EF42EB"/>
    <w:rsid w:val="00EF44D9"/>
    <w:rsid w:val="00EF54EC"/>
    <w:rsid w:val="00EF59FC"/>
    <w:rsid w:val="00EF6AB3"/>
    <w:rsid w:val="00EF7E3C"/>
    <w:rsid w:val="00F004F6"/>
    <w:rsid w:val="00F00A1F"/>
    <w:rsid w:val="00F00C58"/>
    <w:rsid w:val="00F00EE3"/>
    <w:rsid w:val="00F01065"/>
    <w:rsid w:val="00F0140C"/>
    <w:rsid w:val="00F0193F"/>
    <w:rsid w:val="00F02CC8"/>
    <w:rsid w:val="00F02FC6"/>
    <w:rsid w:val="00F0583A"/>
    <w:rsid w:val="00F05979"/>
    <w:rsid w:val="00F06340"/>
    <w:rsid w:val="00F06E83"/>
    <w:rsid w:val="00F0798A"/>
    <w:rsid w:val="00F10193"/>
    <w:rsid w:val="00F1656C"/>
    <w:rsid w:val="00F16904"/>
    <w:rsid w:val="00F16E1D"/>
    <w:rsid w:val="00F2026B"/>
    <w:rsid w:val="00F21952"/>
    <w:rsid w:val="00F230EF"/>
    <w:rsid w:val="00F23586"/>
    <w:rsid w:val="00F23968"/>
    <w:rsid w:val="00F24B93"/>
    <w:rsid w:val="00F25CCF"/>
    <w:rsid w:val="00F26A30"/>
    <w:rsid w:val="00F26F09"/>
    <w:rsid w:val="00F27584"/>
    <w:rsid w:val="00F27E43"/>
    <w:rsid w:val="00F313D8"/>
    <w:rsid w:val="00F31C18"/>
    <w:rsid w:val="00F331B4"/>
    <w:rsid w:val="00F333DA"/>
    <w:rsid w:val="00F33B2F"/>
    <w:rsid w:val="00F35C15"/>
    <w:rsid w:val="00F35C33"/>
    <w:rsid w:val="00F365E9"/>
    <w:rsid w:val="00F366F8"/>
    <w:rsid w:val="00F36740"/>
    <w:rsid w:val="00F37D03"/>
    <w:rsid w:val="00F40691"/>
    <w:rsid w:val="00F4088D"/>
    <w:rsid w:val="00F40A32"/>
    <w:rsid w:val="00F40D73"/>
    <w:rsid w:val="00F42D21"/>
    <w:rsid w:val="00F43B71"/>
    <w:rsid w:val="00F444E0"/>
    <w:rsid w:val="00F47482"/>
    <w:rsid w:val="00F50C7D"/>
    <w:rsid w:val="00F53BDE"/>
    <w:rsid w:val="00F54A90"/>
    <w:rsid w:val="00F5645A"/>
    <w:rsid w:val="00F56F10"/>
    <w:rsid w:val="00F57A19"/>
    <w:rsid w:val="00F62292"/>
    <w:rsid w:val="00F63A3B"/>
    <w:rsid w:val="00F651AD"/>
    <w:rsid w:val="00F675C2"/>
    <w:rsid w:val="00F7296E"/>
    <w:rsid w:val="00F73797"/>
    <w:rsid w:val="00F7385A"/>
    <w:rsid w:val="00F748D0"/>
    <w:rsid w:val="00F7543C"/>
    <w:rsid w:val="00F754D4"/>
    <w:rsid w:val="00F76BD4"/>
    <w:rsid w:val="00F80359"/>
    <w:rsid w:val="00F80529"/>
    <w:rsid w:val="00F815B9"/>
    <w:rsid w:val="00F827A3"/>
    <w:rsid w:val="00F82871"/>
    <w:rsid w:val="00F8511B"/>
    <w:rsid w:val="00F85296"/>
    <w:rsid w:val="00F86327"/>
    <w:rsid w:val="00F90A3A"/>
    <w:rsid w:val="00F92457"/>
    <w:rsid w:val="00F93242"/>
    <w:rsid w:val="00F938AE"/>
    <w:rsid w:val="00F93A07"/>
    <w:rsid w:val="00F93B23"/>
    <w:rsid w:val="00F940FA"/>
    <w:rsid w:val="00F9441B"/>
    <w:rsid w:val="00F949F7"/>
    <w:rsid w:val="00F966FF"/>
    <w:rsid w:val="00F96E5B"/>
    <w:rsid w:val="00F973C5"/>
    <w:rsid w:val="00FA310D"/>
    <w:rsid w:val="00FA3385"/>
    <w:rsid w:val="00FA4781"/>
    <w:rsid w:val="00FA5E86"/>
    <w:rsid w:val="00FA7049"/>
    <w:rsid w:val="00FB4668"/>
    <w:rsid w:val="00FB57A7"/>
    <w:rsid w:val="00FB6CC4"/>
    <w:rsid w:val="00FC0098"/>
    <w:rsid w:val="00FC0224"/>
    <w:rsid w:val="00FC0FAB"/>
    <w:rsid w:val="00FC137D"/>
    <w:rsid w:val="00FC1E8A"/>
    <w:rsid w:val="00FC3204"/>
    <w:rsid w:val="00FC4D83"/>
    <w:rsid w:val="00FC5E37"/>
    <w:rsid w:val="00FD03E5"/>
    <w:rsid w:val="00FD09DF"/>
    <w:rsid w:val="00FD0D3F"/>
    <w:rsid w:val="00FD11D5"/>
    <w:rsid w:val="00FD1DBA"/>
    <w:rsid w:val="00FD250B"/>
    <w:rsid w:val="00FD4072"/>
    <w:rsid w:val="00FD45C5"/>
    <w:rsid w:val="00FD742B"/>
    <w:rsid w:val="00FE033D"/>
    <w:rsid w:val="00FE0600"/>
    <w:rsid w:val="00FE099A"/>
    <w:rsid w:val="00FE10E2"/>
    <w:rsid w:val="00FE1A34"/>
    <w:rsid w:val="00FE202C"/>
    <w:rsid w:val="00FE2857"/>
    <w:rsid w:val="00FE421B"/>
    <w:rsid w:val="00FE4E76"/>
    <w:rsid w:val="00FE51F2"/>
    <w:rsid w:val="00FE6B9A"/>
    <w:rsid w:val="00FF0627"/>
    <w:rsid w:val="00FF0A13"/>
    <w:rsid w:val="00FF0CEB"/>
    <w:rsid w:val="00FF1D4E"/>
    <w:rsid w:val="00FF2318"/>
    <w:rsid w:val="00FF2B3A"/>
    <w:rsid w:val="00FF466C"/>
    <w:rsid w:val="00FF4AAD"/>
    <w:rsid w:val="00FF5DA7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16E2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2022-05-31T14:45:00Z</dcterms:created>
  <dcterms:modified xsi:type="dcterms:W3CDTF">2022-09-09T11:31:00Z</dcterms:modified>
</cp:coreProperties>
</file>